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ED" w:rsidRPr="00FA51BE" w:rsidRDefault="005419ED" w:rsidP="00FA51BE">
      <w:pPr>
        <w:jc w:val="center"/>
        <w:rPr>
          <w:sz w:val="28"/>
          <w:szCs w:val="28"/>
        </w:rPr>
      </w:pPr>
      <w:r w:rsidRPr="00E45702">
        <w:rPr>
          <w:rFonts w:hint="eastAsia"/>
          <w:sz w:val="28"/>
          <w:szCs w:val="28"/>
          <w:bdr w:val="single" w:sz="4" w:space="0" w:color="auto"/>
        </w:rPr>
        <w:t>サンプル</w:t>
      </w:r>
      <w:r>
        <w:rPr>
          <w:rFonts w:hint="eastAsia"/>
          <w:sz w:val="28"/>
          <w:szCs w:val="28"/>
        </w:rPr>
        <w:t xml:space="preserve">　　　○○ＰＴＡ　個人情報取扱規則</w:t>
      </w:r>
    </w:p>
    <w:p w:rsidR="005419ED" w:rsidRDefault="005419ED" w:rsidP="006B1ED5">
      <w:pPr>
        <w:rPr>
          <w:sz w:val="22"/>
        </w:rPr>
      </w:pPr>
    </w:p>
    <w:p w:rsidR="005419ED" w:rsidRDefault="005419ED" w:rsidP="006B1ED5">
      <w:pPr>
        <w:rPr>
          <w:sz w:val="22"/>
        </w:rPr>
      </w:pPr>
      <w:r>
        <w:rPr>
          <w:rFonts w:hint="eastAsia"/>
          <w:sz w:val="22"/>
        </w:rPr>
        <w:t>（目的）</w:t>
      </w:r>
    </w:p>
    <w:p w:rsidR="005419ED" w:rsidRDefault="005419ED" w:rsidP="00C5078F">
      <w:pPr>
        <w:ind w:left="880" w:hangingChars="400" w:hanging="880"/>
        <w:rPr>
          <w:sz w:val="22"/>
        </w:rPr>
      </w:pPr>
      <w:r>
        <w:rPr>
          <w:rFonts w:hint="eastAsia"/>
          <w:sz w:val="22"/>
        </w:rPr>
        <w:t>第１条　　仙台市立○○ＰＴＡ（父母教師会）（以下、「本会」という）が保有する個人情報の適正な取り扱いと活動の円滑な運営を図るため、個人の権利</w:t>
      </w:r>
      <w:r w:rsidR="00590EB3">
        <w:rPr>
          <w:rFonts w:hint="eastAsia"/>
          <w:sz w:val="22"/>
        </w:rPr>
        <w:t>・利益</w:t>
      </w:r>
      <w:r>
        <w:rPr>
          <w:rFonts w:hint="eastAsia"/>
          <w:sz w:val="22"/>
        </w:rPr>
        <w:t>を保護することを目的に、ＰＴＡ役員名簿・会員名簿・行事などの記録や写真及びその他の個人情報データベース（以下、「個人情報データベース」という）の取り扱いについて定めるものとする。</w:t>
      </w:r>
    </w:p>
    <w:p w:rsidR="005419ED" w:rsidRDefault="005419ED" w:rsidP="006B1ED5">
      <w:pPr>
        <w:rPr>
          <w:sz w:val="22"/>
        </w:rPr>
      </w:pPr>
    </w:p>
    <w:p w:rsidR="005419ED" w:rsidRDefault="005419ED" w:rsidP="006B1ED5">
      <w:pPr>
        <w:rPr>
          <w:sz w:val="22"/>
        </w:rPr>
      </w:pPr>
      <w:r>
        <w:rPr>
          <w:rFonts w:hint="eastAsia"/>
          <w:sz w:val="22"/>
        </w:rPr>
        <w:t>（責務）</w:t>
      </w:r>
    </w:p>
    <w:p w:rsidR="005419ED" w:rsidRDefault="005419ED" w:rsidP="00C5078F">
      <w:pPr>
        <w:ind w:left="880" w:hangingChars="400" w:hanging="880"/>
        <w:rPr>
          <w:sz w:val="22"/>
        </w:rPr>
      </w:pPr>
      <w:r>
        <w:rPr>
          <w:rFonts w:hint="eastAsia"/>
          <w:sz w:val="22"/>
        </w:rPr>
        <w:t>第２条　　本会は、個人情報保護に関する法令を遵守すると共に、ＰＴＡ活動において個人情報の保護に努めるものとする。</w:t>
      </w:r>
    </w:p>
    <w:p w:rsidR="005419ED" w:rsidRDefault="005419ED" w:rsidP="006B1ED5">
      <w:pPr>
        <w:rPr>
          <w:sz w:val="22"/>
        </w:rPr>
      </w:pPr>
    </w:p>
    <w:p w:rsidR="005419ED" w:rsidRDefault="005419ED" w:rsidP="006B1ED5">
      <w:pPr>
        <w:rPr>
          <w:sz w:val="22"/>
        </w:rPr>
      </w:pPr>
      <w:r>
        <w:rPr>
          <w:rFonts w:hint="eastAsia"/>
          <w:sz w:val="22"/>
        </w:rPr>
        <w:t>（管理者）</w:t>
      </w:r>
    </w:p>
    <w:p w:rsidR="005419ED" w:rsidRDefault="005419ED" w:rsidP="006B1ED5">
      <w:pPr>
        <w:rPr>
          <w:sz w:val="22"/>
        </w:rPr>
      </w:pPr>
      <w:r>
        <w:rPr>
          <w:rFonts w:hint="eastAsia"/>
          <w:sz w:val="22"/>
        </w:rPr>
        <w:t>第３条　　本会における個人情報データベースの管理者は、会長とする。</w:t>
      </w:r>
    </w:p>
    <w:p w:rsidR="005419ED" w:rsidRDefault="005419ED" w:rsidP="006B1ED5">
      <w:pPr>
        <w:rPr>
          <w:sz w:val="22"/>
        </w:rPr>
      </w:pPr>
    </w:p>
    <w:p w:rsidR="005419ED" w:rsidRDefault="005419ED" w:rsidP="006B1ED5">
      <w:pPr>
        <w:rPr>
          <w:sz w:val="22"/>
        </w:rPr>
      </w:pPr>
      <w:r>
        <w:rPr>
          <w:rFonts w:hint="eastAsia"/>
          <w:sz w:val="22"/>
        </w:rPr>
        <w:t>（取扱者）</w:t>
      </w:r>
    </w:p>
    <w:p w:rsidR="005419ED" w:rsidRDefault="005419ED" w:rsidP="006B1ED5">
      <w:pPr>
        <w:rPr>
          <w:sz w:val="22"/>
        </w:rPr>
      </w:pPr>
      <w:r>
        <w:rPr>
          <w:rFonts w:hint="eastAsia"/>
          <w:sz w:val="22"/>
        </w:rPr>
        <w:t>第４条　　本会における個人情報データベース取扱者は、役員・各委員会委員長とする。</w:t>
      </w:r>
    </w:p>
    <w:p w:rsidR="005419ED" w:rsidRPr="00803AAD" w:rsidRDefault="005419ED" w:rsidP="006B1ED5">
      <w:pPr>
        <w:rPr>
          <w:sz w:val="22"/>
        </w:rPr>
      </w:pPr>
    </w:p>
    <w:p w:rsidR="005419ED" w:rsidRDefault="005419ED" w:rsidP="006B1ED5">
      <w:pPr>
        <w:rPr>
          <w:sz w:val="22"/>
        </w:rPr>
      </w:pPr>
      <w:r>
        <w:rPr>
          <w:rFonts w:hint="eastAsia"/>
          <w:sz w:val="22"/>
        </w:rPr>
        <w:t>（秘密保持義務）</w:t>
      </w:r>
    </w:p>
    <w:p w:rsidR="005419ED" w:rsidRDefault="005419ED" w:rsidP="00C5078F">
      <w:pPr>
        <w:ind w:left="880" w:hangingChars="400" w:hanging="880"/>
        <w:rPr>
          <w:sz w:val="22"/>
        </w:rPr>
      </w:pPr>
      <w:r>
        <w:rPr>
          <w:rFonts w:hint="eastAsia"/>
          <w:sz w:val="22"/>
        </w:rPr>
        <w:t>第５条　　個人情報データベースの管理者・取扱者は、職務上知りうることができた個人情報をみだりに他人に知らせ、または不当な目的に使用してはならない。その職を退いた後も同様とする。</w:t>
      </w:r>
    </w:p>
    <w:p w:rsidR="005419ED" w:rsidRDefault="005419ED" w:rsidP="006B1ED5">
      <w:pPr>
        <w:rPr>
          <w:sz w:val="22"/>
        </w:rPr>
      </w:pPr>
    </w:p>
    <w:p w:rsidR="005419ED" w:rsidRDefault="005419ED" w:rsidP="006B1ED5">
      <w:pPr>
        <w:rPr>
          <w:sz w:val="22"/>
        </w:rPr>
      </w:pPr>
      <w:r>
        <w:rPr>
          <w:rFonts w:hint="eastAsia"/>
          <w:sz w:val="22"/>
        </w:rPr>
        <w:t>（収集方法）</w:t>
      </w:r>
    </w:p>
    <w:p w:rsidR="005419ED" w:rsidRDefault="005419ED" w:rsidP="00C5078F">
      <w:pPr>
        <w:ind w:left="880" w:hangingChars="400" w:hanging="880"/>
        <w:rPr>
          <w:sz w:val="22"/>
        </w:rPr>
      </w:pPr>
      <w:r>
        <w:rPr>
          <w:rFonts w:hint="eastAsia"/>
          <w:sz w:val="22"/>
        </w:rPr>
        <w:t>第６条　　本会は、個人情報を収集するときは、あらかじめその個人情報の利用目的を決め、本人に明示する。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（周知）</w:t>
      </w:r>
    </w:p>
    <w:p w:rsidR="005419ED" w:rsidRDefault="005419ED" w:rsidP="00C5078F">
      <w:pPr>
        <w:ind w:left="880" w:hangingChars="400" w:hanging="880"/>
        <w:rPr>
          <w:sz w:val="22"/>
        </w:rPr>
      </w:pPr>
      <w:r>
        <w:rPr>
          <w:rFonts w:hint="eastAsia"/>
          <w:sz w:val="22"/>
        </w:rPr>
        <w:t>第７条　　個人情報取り扱いの方法は、総会資料や広報資料等で各単位ＰＴＡに周知する。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（利用）</w:t>
      </w:r>
    </w:p>
    <w:p w:rsidR="005419ED" w:rsidRDefault="005419ED" w:rsidP="00C5078F">
      <w:pPr>
        <w:ind w:left="880" w:hangingChars="400" w:hanging="880"/>
        <w:rPr>
          <w:sz w:val="22"/>
        </w:rPr>
      </w:pPr>
      <w:r>
        <w:rPr>
          <w:rFonts w:hint="eastAsia"/>
          <w:sz w:val="22"/>
        </w:rPr>
        <w:t>第８条　　取得した個人情報は、次の目的に沿った利用を行うものとする。</w:t>
      </w:r>
    </w:p>
    <w:p w:rsidR="005419ED" w:rsidRDefault="005419ED" w:rsidP="00C5078F">
      <w:pPr>
        <w:ind w:left="880" w:hangingChars="400" w:hanging="880"/>
        <w:rPr>
          <w:sz w:val="22"/>
        </w:rPr>
      </w:pPr>
      <w:r>
        <w:rPr>
          <w:rFonts w:hint="eastAsia"/>
          <w:sz w:val="22"/>
        </w:rPr>
        <w:t xml:space="preserve">　　　　（１）ＰＴＡ会費の集金業務、管理業務</w:t>
      </w:r>
    </w:p>
    <w:p w:rsidR="005419ED" w:rsidRDefault="005419ED" w:rsidP="00C5078F">
      <w:pPr>
        <w:ind w:left="880" w:hangingChars="400" w:hanging="880"/>
        <w:rPr>
          <w:sz w:val="22"/>
        </w:rPr>
      </w:pPr>
      <w:r>
        <w:rPr>
          <w:rFonts w:hint="eastAsia"/>
          <w:sz w:val="22"/>
        </w:rPr>
        <w:t xml:space="preserve">　　　　（２）その他の文書の送付</w:t>
      </w:r>
    </w:p>
    <w:p w:rsidR="005419ED" w:rsidRDefault="005419ED" w:rsidP="00C5078F">
      <w:pPr>
        <w:ind w:left="880" w:hangingChars="400" w:hanging="880"/>
        <w:rPr>
          <w:sz w:val="22"/>
        </w:rPr>
      </w:pPr>
      <w:r>
        <w:rPr>
          <w:rFonts w:hint="eastAsia"/>
          <w:sz w:val="22"/>
        </w:rPr>
        <w:t xml:space="preserve">　　　　（３）役員・会計監査・会員・常任委員等の名簿作成</w:t>
      </w:r>
    </w:p>
    <w:p w:rsidR="005419ED" w:rsidRDefault="005419ED" w:rsidP="00C5078F">
      <w:pPr>
        <w:ind w:left="880" w:hangingChars="400" w:hanging="880"/>
        <w:rPr>
          <w:sz w:val="22"/>
        </w:rPr>
      </w:pPr>
      <w:r>
        <w:rPr>
          <w:rFonts w:hint="eastAsia"/>
          <w:sz w:val="22"/>
        </w:rPr>
        <w:t xml:space="preserve">　　　　（４）委員選出、並びに本部役員等の推薦活動</w:t>
      </w:r>
    </w:p>
    <w:p w:rsidR="005419ED" w:rsidRDefault="005419ED" w:rsidP="00C5078F">
      <w:pPr>
        <w:ind w:left="880" w:hangingChars="400" w:hanging="880"/>
        <w:rPr>
          <w:sz w:val="22"/>
        </w:rPr>
      </w:pPr>
      <w:r>
        <w:rPr>
          <w:rFonts w:hint="eastAsia"/>
          <w:sz w:val="22"/>
        </w:rPr>
        <w:t xml:space="preserve">　　　　（５）広報紙、ＰＴＡホームページへの掲載</w:t>
      </w:r>
    </w:p>
    <w:p w:rsidR="005419ED" w:rsidRPr="00BF0C0A"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（利用目的による制限）</w:t>
      </w:r>
    </w:p>
    <w:p w:rsidR="005419ED" w:rsidRDefault="005419ED" w:rsidP="00C5078F">
      <w:pPr>
        <w:ind w:left="880" w:hangingChars="400" w:hanging="880"/>
        <w:rPr>
          <w:sz w:val="22"/>
        </w:rPr>
      </w:pPr>
      <w:r>
        <w:rPr>
          <w:rFonts w:hint="eastAsia"/>
          <w:sz w:val="22"/>
        </w:rPr>
        <w:t>第９条　　本会はあらかじめ本人の同意を得ないで、前条の規定により特定された利用目的の達成に必要な範囲を超えて、個人情報を取り扱ってはならない。</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（管理）</w:t>
      </w:r>
    </w:p>
    <w:p w:rsidR="005419ED" w:rsidRDefault="005419ED" w:rsidP="00C5078F">
      <w:pPr>
        <w:ind w:left="880" w:hangingChars="400" w:hanging="880"/>
        <w:rPr>
          <w:sz w:val="22"/>
        </w:rPr>
      </w:pPr>
      <w:r>
        <w:rPr>
          <w:rFonts w:hint="eastAsia"/>
          <w:sz w:val="22"/>
        </w:rPr>
        <w:t>第１０条　個人情報は管理者又は取扱者が保管するものとし、適正に管理する。また、不要となった個人情報は管理者立会いの下で、適正かつ速やかに廃棄するものとする。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（保管及び持ち出し等）</w:t>
      </w:r>
    </w:p>
    <w:p w:rsidR="005419ED" w:rsidRDefault="005419ED" w:rsidP="00C5078F">
      <w:pPr>
        <w:ind w:left="880" w:hangingChars="400" w:hanging="880"/>
        <w:rPr>
          <w:sz w:val="22"/>
        </w:rPr>
      </w:pPr>
      <w:r>
        <w:rPr>
          <w:rFonts w:hint="eastAsia"/>
          <w:sz w:val="22"/>
        </w:rPr>
        <w:t>第１１条　個人情報データベース、個人データを取り扱う電子機器等については、ウイルス対策ソフトを入れるなど適切な状態で保管することとする。また、持ち出す場合は、電子メールでの送付も含め、ファイルにパスワードをかけるなど適切に行うこととする。</w:t>
      </w:r>
    </w:p>
    <w:p w:rsidR="005419ED" w:rsidRDefault="005419ED" w:rsidP="00C5078F">
      <w:pPr>
        <w:ind w:left="880" w:hangingChars="400" w:hanging="880"/>
        <w:rPr>
          <w:sz w:val="22"/>
        </w:rPr>
      </w:pPr>
      <w:r>
        <w:rPr>
          <w:rFonts w:hint="eastAsia"/>
          <w:sz w:val="22"/>
        </w:rPr>
        <w:lastRenderedPageBreak/>
        <w:t>（第三者提供の制限）</w:t>
      </w:r>
    </w:p>
    <w:p w:rsidR="005419ED" w:rsidRDefault="005419ED" w:rsidP="00C5078F">
      <w:pPr>
        <w:ind w:left="880" w:hangingChars="400" w:hanging="880"/>
        <w:rPr>
          <w:sz w:val="22"/>
        </w:rPr>
      </w:pPr>
      <w:r>
        <w:rPr>
          <w:rFonts w:hint="eastAsia"/>
          <w:sz w:val="22"/>
        </w:rPr>
        <w:t>第１２条　個人情報は次にあげる場合を除き、あらかじめ本人の同意を得ないで第三者に提供してはならない。</w:t>
      </w:r>
    </w:p>
    <w:p w:rsidR="005419ED" w:rsidRDefault="005419ED" w:rsidP="00C5078F">
      <w:pPr>
        <w:ind w:left="880" w:hangingChars="400" w:hanging="880"/>
        <w:rPr>
          <w:sz w:val="22"/>
        </w:rPr>
      </w:pPr>
      <w:r>
        <w:rPr>
          <w:rFonts w:hint="eastAsia"/>
          <w:sz w:val="22"/>
        </w:rPr>
        <w:t xml:space="preserve">　　　　（１）法令に基づく場合</w:t>
      </w:r>
    </w:p>
    <w:p w:rsidR="005419ED" w:rsidRDefault="005419ED" w:rsidP="00C5078F">
      <w:pPr>
        <w:ind w:left="880" w:hangingChars="400" w:hanging="880"/>
        <w:rPr>
          <w:sz w:val="22"/>
        </w:rPr>
      </w:pPr>
      <w:r>
        <w:rPr>
          <w:rFonts w:hint="eastAsia"/>
          <w:sz w:val="22"/>
        </w:rPr>
        <w:t xml:space="preserve">　　　　（２）人の生命、身体または財産の保護のために必要な場合</w:t>
      </w:r>
    </w:p>
    <w:p w:rsidR="005419ED" w:rsidRDefault="005419ED" w:rsidP="00C5078F">
      <w:pPr>
        <w:ind w:left="880" w:hangingChars="400" w:hanging="880"/>
        <w:rPr>
          <w:sz w:val="22"/>
        </w:rPr>
      </w:pPr>
      <w:r>
        <w:rPr>
          <w:rFonts w:hint="eastAsia"/>
          <w:sz w:val="22"/>
        </w:rPr>
        <w:t xml:space="preserve">　　　　（３）公衆衛生の向上または児童の健全育成の推進に必要がある場合</w:t>
      </w:r>
    </w:p>
    <w:p w:rsidR="005419ED" w:rsidRDefault="005419ED" w:rsidP="00BF0C0A">
      <w:pPr>
        <w:ind w:leftChars="400" w:left="1500" w:hangingChars="300" w:hanging="660"/>
        <w:rPr>
          <w:sz w:val="22"/>
        </w:rPr>
      </w:pPr>
      <w:r>
        <w:rPr>
          <w:rFonts w:hint="eastAsia"/>
          <w:sz w:val="22"/>
        </w:rPr>
        <w:t>（４）国の機関もしくは地方公共団体又はその委託を受けたものが法令を定める事務を遂行する</w:t>
      </w:r>
    </w:p>
    <w:p w:rsidR="005419ED" w:rsidRDefault="005419ED" w:rsidP="00BF0C0A">
      <w:pPr>
        <w:ind w:leftChars="700" w:left="1470"/>
        <w:rPr>
          <w:sz w:val="22"/>
        </w:rPr>
      </w:pPr>
      <w:r>
        <w:rPr>
          <w:rFonts w:hint="eastAsia"/>
          <w:sz w:val="22"/>
        </w:rPr>
        <w:t>ことに対して協力する必要がある場合。</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（第三者提供に係る記録の作成等）</w:t>
      </w:r>
    </w:p>
    <w:p w:rsidR="005419ED" w:rsidRDefault="005419ED" w:rsidP="00C5078F">
      <w:pPr>
        <w:ind w:left="880" w:hangingChars="400" w:hanging="880"/>
        <w:rPr>
          <w:sz w:val="22"/>
        </w:rPr>
      </w:pPr>
      <w:r>
        <w:rPr>
          <w:rFonts w:hint="eastAsia"/>
          <w:sz w:val="22"/>
        </w:rPr>
        <w:t>第１３条　本会は、個人情報を第三者（第１２条１号から４号の場合を除く）に提供した時は、次の項目について記録を作成し保存する。</w:t>
      </w:r>
    </w:p>
    <w:p w:rsidR="005419ED" w:rsidRDefault="005419ED" w:rsidP="00C5078F">
      <w:pPr>
        <w:ind w:left="880" w:hangingChars="400" w:hanging="880"/>
        <w:rPr>
          <w:sz w:val="22"/>
        </w:rPr>
      </w:pPr>
      <w:r>
        <w:rPr>
          <w:rFonts w:hint="eastAsia"/>
          <w:sz w:val="22"/>
        </w:rPr>
        <w:t xml:space="preserve">　　　　　（１）第三者の氏名</w:t>
      </w:r>
    </w:p>
    <w:p w:rsidR="005419ED" w:rsidRDefault="005419ED" w:rsidP="00C5078F">
      <w:pPr>
        <w:ind w:left="880" w:hangingChars="400" w:hanging="880"/>
        <w:rPr>
          <w:sz w:val="22"/>
        </w:rPr>
      </w:pPr>
      <w:r>
        <w:rPr>
          <w:rFonts w:hint="eastAsia"/>
          <w:sz w:val="22"/>
        </w:rPr>
        <w:t xml:space="preserve">　　　　　（２）提供する対象者の氏名</w:t>
      </w:r>
    </w:p>
    <w:p w:rsidR="005419ED" w:rsidRDefault="005419ED" w:rsidP="00C5078F">
      <w:pPr>
        <w:ind w:left="880" w:hangingChars="400" w:hanging="880"/>
        <w:rPr>
          <w:sz w:val="22"/>
        </w:rPr>
      </w:pPr>
      <w:r>
        <w:rPr>
          <w:rFonts w:hint="eastAsia"/>
          <w:sz w:val="22"/>
        </w:rPr>
        <w:t xml:space="preserve">　　　　　（３）提供する情報の項目</w:t>
      </w:r>
    </w:p>
    <w:p w:rsidR="005419ED" w:rsidRDefault="005419ED" w:rsidP="00C5078F">
      <w:pPr>
        <w:ind w:left="880" w:hangingChars="400" w:hanging="880"/>
        <w:rPr>
          <w:sz w:val="22"/>
        </w:rPr>
      </w:pPr>
      <w:r>
        <w:rPr>
          <w:rFonts w:hint="eastAsia"/>
          <w:sz w:val="22"/>
        </w:rPr>
        <w:t xml:space="preserve">　　　　　（４）対象者の同意を得ている旨</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（第三者提供を受ける際の確認等）</w:t>
      </w:r>
    </w:p>
    <w:p w:rsidR="005419ED" w:rsidRDefault="005419ED" w:rsidP="00C5078F">
      <w:pPr>
        <w:ind w:left="880" w:hangingChars="400" w:hanging="880"/>
        <w:rPr>
          <w:sz w:val="22"/>
        </w:rPr>
      </w:pPr>
      <w:r>
        <w:rPr>
          <w:rFonts w:hint="eastAsia"/>
          <w:sz w:val="22"/>
        </w:rPr>
        <w:t>第１４条　第三者（第１２条１号から４号の場合を除く）から個人情報の提供を受けるときは、次の項目について記録を作成し保存する。</w:t>
      </w:r>
    </w:p>
    <w:p w:rsidR="005419ED" w:rsidRDefault="005419ED" w:rsidP="00BF0C0A">
      <w:pPr>
        <w:ind w:left="880" w:hangingChars="400" w:hanging="880"/>
        <w:rPr>
          <w:sz w:val="22"/>
        </w:rPr>
      </w:pPr>
      <w:r>
        <w:rPr>
          <w:rFonts w:hint="eastAsia"/>
          <w:sz w:val="22"/>
        </w:rPr>
        <w:t xml:space="preserve">　　　　　（１）第三者の氏名</w:t>
      </w:r>
    </w:p>
    <w:p w:rsidR="005419ED" w:rsidRDefault="005419ED" w:rsidP="00BF0C0A">
      <w:pPr>
        <w:ind w:left="880" w:hangingChars="400" w:hanging="880"/>
        <w:rPr>
          <w:sz w:val="22"/>
        </w:rPr>
      </w:pPr>
      <w:r>
        <w:rPr>
          <w:rFonts w:hint="eastAsia"/>
          <w:sz w:val="22"/>
        </w:rPr>
        <w:t xml:space="preserve">　　　　　（２）第三者が個人情報を取得した経緯</w:t>
      </w:r>
    </w:p>
    <w:p w:rsidR="005419ED" w:rsidRDefault="005419ED" w:rsidP="00BF0C0A">
      <w:pPr>
        <w:ind w:left="880" w:hangingChars="400" w:hanging="880"/>
        <w:rPr>
          <w:sz w:val="22"/>
        </w:rPr>
      </w:pPr>
      <w:r>
        <w:rPr>
          <w:rFonts w:hint="eastAsia"/>
          <w:sz w:val="22"/>
        </w:rPr>
        <w:t xml:space="preserve">　　　　　（３）提供する対象者の氏名</w:t>
      </w:r>
    </w:p>
    <w:p w:rsidR="005419ED" w:rsidRDefault="005419ED" w:rsidP="00BF0C0A">
      <w:pPr>
        <w:ind w:left="880" w:hangingChars="400" w:hanging="880"/>
        <w:rPr>
          <w:sz w:val="22"/>
        </w:rPr>
      </w:pPr>
      <w:r>
        <w:rPr>
          <w:rFonts w:hint="eastAsia"/>
          <w:sz w:val="22"/>
        </w:rPr>
        <w:t xml:space="preserve">　　　　　（４）提供する情報の項目</w:t>
      </w:r>
    </w:p>
    <w:p w:rsidR="005419ED" w:rsidRDefault="005419ED" w:rsidP="00BF0C0A">
      <w:pPr>
        <w:ind w:left="880" w:hangingChars="400" w:hanging="880"/>
        <w:rPr>
          <w:sz w:val="22"/>
        </w:rPr>
      </w:pPr>
      <w:r>
        <w:rPr>
          <w:rFonts w:hint="eastAsia"/>
          <w:sz w:val="22"/>
        </w:rPr>
        <w:t xml:space="preserve">　　　　　（５）対象者の同意を得ている旨（事業者でない個人から提供を受ける場合は記録不要）</w:t>
      </w:r>
    </w:p>
    <w:p w:rsidR="005419ED" w:rsidRDefault="005419ED" w:rsidP="00BF0C0A">
      <w:pPr>
        <w:ind w:left="880" w:hangingChars="400" w:hanging="880"/>
        <w:rPr>
          <w:sz w:val="22"/>
        </w:rPr>
      </w:pPr>
    </w:p>
    <w:p w:rsidR="005419ED" w:rsidRDefault="005419ED" w:rsidP="00C5078F">
      <w:pPr>
        <w:ind w:left="880" w:hangingChars="400" w:hanging="880"/>
        <w:rPr>
          <w:sz w:val="22"/>
        </w:rPr>
      </w:pPr>
      <w:r>
        <w:rPr>
          <w:rFonts w:hint="eastAsia"/>
          <w:sz w:val="22"/>
        </w:rPr>
        <w:t>（情報の開示）</w:t>
      </w:r>
    </w:p>
    <w:p w:rsidR="005419ED" w:rsidRDefault="005419ED" w:rsidP="00C5078F">
      <w:pPr>
        <w:ind w:left="880" w:hangingChars="400" w:hanging="880"/>
        <w:rPr>
          <w:sz w:val="22"/>
        </w:rPr>
      </w:pPr>
      <w:r>
        <w:rPr>
          <w:rFonts w:hint="eastAsia"/>
          <w:sz w:val="22"/>
        </w:rPr>
        <w:t>第１５条　本会は、本人から個人情報の開示、利用停止、追加、削除を求められたときは、法令に沿ってこれに応じる。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（漏えい時等の対応）</w:t>
      </w:r>
    </w:p>
    <w:p w:rsidR="005419ED" w:rsidRDefault="005419ED" w:rsidP="00C5078F">
      <w:pPr>
        <w:ind w:left="880" w:hangingChars="400" w:hanging="880"/>
        <w:rPr>
          <w:sz w:val="22"/>
        </w:rPr>
      </w:pPr>
      <w:r>
        <w:rPr>
          <w:rFonts w:hint="eastAsia"/>
          <w:sz w:val="22"/>
        </w:rPr>
        <w:t>第１６条　個人情報データベースを漏えい（紛失を含む）したおそれがあることを把握した場合は、直ちに管理者に報告する。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（研修）</w:t>
      </w:r>
    </w:p>
    <w:p w:rsidR="005419ED" w:rsidRDefault="005419ED" w:rsidP="00C5078F">
      <w:pPr>
        <w:ind w:left="880" w:hangingChars="400" w:hanging="880"/>
        <w:rPr>
          <w:sz w:val="22"/>
        </w:rPr>
      </w:pPr>
      <w:r>
        <w:rPr>
          <w:rFonts w:hint="eastAsia"/>
          <w:sz w:val="22"/>
        </w:rPr>
        <w:t>第１７条　本会は、役員・常任委員長・会員・常任委員に対して、定期的に、個人データの取り扱いに関する留意事項について、研修を実施するものとする。</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（苦情の処理）</w:t>
      </w:r>
    </w:p>
    <w:p w:rsidR="005419ED" w:rsidRDefault="005419ED" w:rsidP="00C5078F">
      <w:pPr>
        <w:ind w:left="880" w:hangingChars="400" w:hanging="880"/>
        <w:rPr>
          <w:sz w:val="22"/>
        </w:rPr>
      </w:pPr>
      <w:r>
        <w:rPr>
          <w:rFonts w:hint="eastAsia"/>
          <w:sz w:val="22"/>
        </w:rPr>
        <w:t>第１８条　本会は、個人情報の取り扱いに関する苦情の適切かつ迅速な処理に努めなければならない。</w:t>
      </w:r>
    </w:p>
    <w:p w:rsidR="005419ED" w:rsidRDefault="005419ED" w:rsidP="00C5078F">
      <w:pPr>
        <w:ind w:left="880" w:hangingChars="400" w:hanging="880"/>
        <w:rPr>
          <w:sz w:val="22"/>
        </w:rPr>
      </w:pPr>
    </w:p>
    <w:p w:rsidR="005419ED" w:rsidRDefault="005419ED" w:rsidP="00C5078F">
      <w:pPr>
        <w:ind w:left="880" w:hangingChars="400" w:hanging="880"/>
        <w:rPr>
          <w:sz w:val="22"/>
        </w:rPr>
      </w:pPr>
      <w:r>
        <w:rPr>
          <w:rFonts w:hint="eastAsia"/>
          <w:sz w:val="22"/>
        </w:rPr>
        <w:t>（改正）</w:t>
      </w:r>
    </w:p>
    <w:p w:rsidR="005419ED" w:rsidRDefault="005419ED" w:rsidP="00AF15AD">
      <w:pPr>
        <w:ind w:left="880" w:hangingChars="400" w:hanging="880"/>
        <w:rPr>
          <w:sz w:val="22"/>
        </w:rPr>
      </w:pPr>
      <w:r>
        <w:rPr>
          <w:rFonts w:hint="eastAsia"/>
          <w:sz w:val="22"/>
        </w:rPr>
        <w:t>第１９条　法令の改正または実務上の不備が発生した場合は、役員会において審議し承認をもって改定することができる。なお、本規則を改定した場合は、第７条に定める周知方法をもって会員へ周知するものとする。</w:t>
      </w:r>
    </w:p>
    <w:p w:rsidR="005419ED" w:rsidRDefault="005419ED" w:rsidP="00C5078F">
      <w:pPr>
        <w:ind w:left="880" w:hangingChars="400" w:hanging="880"/>
        <w:rPr>
          <w:sz w:val="22"/>
        </w:rPr>
      </w:pPr>
      <w:bookmarkStart w:id="0" w:name="_GoBack"/>
      <w:bookmarkEnd w:id="0"/>
    </w:p>
    <w:p w:rsidR="005419ED" w:rsidRPr="00592A3F" w:rsidRDefault="007D006D" w:rsidP="00C5078F">
      <w:pPr>
        <w:ind w:left="880" w:hangingChars="400" w:hanging="880"/>
        <w:rPr>
          <w:sz w:val="22"/>
        </w:rPr>
      </w:pPr>
      <w:r>
        <w:rPr>
          <w:rFonts w:hint="eastAsia"/>
          <w:sz w:val="22"/>
        </w:rPr>
        <w:t>附則　本規則は、令和</w:t>
      </w:r>
      <w:r w:rsidR="005419ED">
        <w:rPr>
          <w:rFonts w:hint="eastAsia"/>
          <w:sz w:val="22"/>
        </w:rPr>
        <w:t>○○年○○月○○日より施行する。</w:t>
      </w:r>
    </w:p>
    <w:sectPr w:rsidR="005419ED" w:rsidRPr="00592A3F" w:rsidSect="007B3238">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ED" w:rsidRDefault="005419ED" w:rsidP="001212D9">
      <w:r>
        <w:separator/>
      </w:r>
    </w:p>
  </w:endnote>
  <w:endnote w:type="continuationSeparator" w:id="0">
    <w:p w:rsidR="005419ED" w:rsidRDefault="005419ED" w:rsidP="001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ED" w:rsidRDefault="005419ED" w:rsidP="001212D9">
      <w:r>
        <w:separator/>
      </w:r>
    </w:p>
  </w:footnote>
  <w:footnote w:type="continuationSeparator" w:id="0">
    <w:p w:rsidR="005419ED" w:rsidRDefault="005419ED" w:rsidP="0012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1E8A"/>
    <w:multiLevelType w:val="hybridMultilevel"/>
    <w:tmpl w:val="9718EFEC"/>
    <w:lvl w:ilvl="0" w:tplc="6F4E6DC4">
      <w:start w:val="1"/>
      <w:numFmt w:val="decimalFullWidth"/>
      <w:lvlText w:val="（%1）"/>
      <w:lvlJc w:val="left"/>
      <w:pPr>
        <w:tabs>
          <w:tab w:val="num" w:pos="720"/>
        </w:tabs>
        <w:ind w:left="720" w:hanging="7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6F316DD"/>
    <w:multiLevelType w:val="hybridMultilevel"/>
    <w:tmpl w:val="E7AC3558"/>
    <w:lvl w:ilvl="0" w:tplc="D43474BC">
      <w:start w:val="5"/>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rawingGridHorizontalSpacing w:val="105"/>
  <w:drawingGridVerticalSpacing w:val="30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F7"/>
    <w:rsid w:val="00074ABF"/>
    <w:rsid w:val="001212D9"/>
    <w:rsid w:val="00165D3C"/>
    <w:rsid w:val="001866D7"/>
    <w:rsid w:val="001A1880"/>
    <w:rsid w:val="0022181E"/>
    <w:rsid w:val="002253DB"/>
    <w:rsid w:val="002710A9"/>
    <w:rsid w:val="002C1F50"/>
    <w:rsid w:val="00326A19"/>
    <w:rsid w:val="003A3416"/>
    <w:rsid w:val="003B275D"/>
    <w:rsid w:val="003E3C0F"/>
    <w:rsid w:val="003F40B5"/>
    <w:rsid w:val="004C5D31"/>
    <w:rsid w:val="004F0C4C"/>
    <w:rsid w:val="00501C5E"/>
    <w:rsid w:val="00536174"/>
    <w:rsid w:val="005419ED"/>
    <w:rsid w:val="00590EB3"/>
    <w:rsid w:val="00592A3F"/>
    <w:rsid w:val="005B4DF1"/>
    <w:rsid w:val="005C3948"/>
    <w:rsid w:val="005D1DE5"/>
    <w:rsid w:val="00614C36"/>
    <w:rsid w:val="00665780"/>
    <w:rsid w:val="006B1ED5"/>
    <w:rsid w:val="006B6197"/>
    <w:rsid w:val="006B71EB"/>
    <w:rsid w:val="00733805"/>
    <w:rsid w:val="00735E9A"/>
    <w:rsid w:val="007410B4"/>
    <w:rsid w:val="00781FE6"/>
    <w:rsid w:val="007B3238"/>
    <w:rsid w:val="007D006D"/>
    <w:rsid w:val="007E42F7"/>
    <w:rsid w:val="00803AAD"/>
    <w:rsid w:val="00863796"/>
    <w:rsid w:val="00870FDD"/>
    <w:rsid w:val="00871444"/>
    <w:rsid w:val="00885C3E"/>
    <w:rsid w:val="00984973"/>
    <w:rsid w:val="009A7875"/>
    <w:rsid w:val="009D743E"/>
    <w:rsid w:val="009E2AB7"/>
    <w:rsid w:val="00A63EB0"/>
    <w:rsid w:val="00AE469A"/>
    <w:rsid w:val="00AF13FA"/>
    <w:rsid w:val="00AF15AD"/>
    <w:rsid w:val="00B41AF7"/>
    <w:rsid w:val="00B421B8"/>
    <w:rsid w:val="00B87EAE"/>
    <w:rsid w:val="00BE6114"/>
    <w:rsid w:val="00BF0C0A"/>
    <w:rsid w:val="00C44AAC"/>
    <w:rsid w:val="00C5078F"/>
    <w:rsid w:val="00C55849"/>
    <w:rsid w:val="00C74340"/>
    <w:rsid w:val="00C85C15"/>
    <w:rsid w:val="00CA376D"/>
    <w:rsid w:val="00CF0B09"/>
    <w:rsid w:val="00D86CC8"/>
    <w:rsid w:val="00D9470A"/>
    <w:rsid w:val="00D960DF"/>
    <w:rsid w:val="00DC0798"/>
    <w:rsid w:val="00DF401C"/>
    <w:rsid w:val="00DF6137"/>
    <w:rsid w:val="00E02790"/>
    <w:rsid w:val="00E26301"/>
    <w:rsid w:val="00E36A5B"/>
    <w:rsid w:val="00E45702"/>
    <w:rsid w:val="00EA73C6"/>
    <w:rsid w:val="00EF7EB8"/>
    <w:rsid w:val="00F539C5"/>
    <w:rsid w:val="00F57576"/>
    <w:rsid w:val="00F665F7"/>
    <w:rsid w:val="00F82D97"/>
    <w:rsid w:val="00F87EEC"/>
    <w:rsid w:val="00FA51BE"/>
    <w:rsid w:val="00FB1EBD"/>
    <w:rsid w:val="00FC0DFD"/>
    <w:rsid w:val="00FE4B8C"/>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3105A6"/>
  <w15:docId w15:val="{EE4B8CBF-9D13-4AAE-83C2-45F14E4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7E42F7"/>
  </w:style>
  <w:style w:type="character" w:customStyle="1" w:styleId="a4">
    <w:name w:val="日付 (文字)"/>
    <w:basedOn w:val="a0"/>
    <w:link w:val="a3"/>
    <w:uiPriority w:val="99"/>
    <w:rsid w:val="007E42F7"/>
    <w:rPr>
      <w:rFonts w:cs="Times New Roman"/>
    </w:rPr>
  </w:style>
  <w:style w:type="paragraph" w:styleId="a5">
    <w:name w:val="Note Heading"/>
    <w:basedOn w:val="a"/>
    <w:next w:val="a"/>
    <w:link w:val="a6"/>
    <w:uiPriority w:val="99"/>
    <w:rsid w:val="00EA73C6"/>
    <w:pPr>
      <w:jc w:val="center"/>
    </w:pPr>
  </w:style>
  <w:style w:type="character" w:customStyle="1" w:styleId="a6">
    <w:name w:val="記 (文字)"/>
    <w:basedOn w:val="a0"/>
    <w:link w:val="a5"/>
    <w:uiPriority w:val="99"/>
    <w:rsid w:val="00EA73C6"/>
    <w:rPr>
      <w:rFonts w:cs="Times New Roman"/>
    </w:rPr>
  </w:style>
  <w:style w:type="paragraph" w:styleId="a7">
    <w:name w:val="Closing"/>
    <w:basedOn w:val="a"/>
    <w:link w:val="a8"/>
    <w:uiPriority w:val="99"/>
    <w:rsid w:val="00EA73C6"/>
    <w:pPr>
      <w:jc w:val="right"/>
    </w:pPr>
  </w:style>
  <w:style w:type="character" w:customStyle="1" w:styleId="a8">
    <w:name w:val="結語 (文字)"/>
    <w:basedOn w:val="a0"/>
    <w:link w:val="a7"/>
    <w:uiPriority w:val="99"/>
    <w:rsid w:val="00EA73C6"/>
    <w:rPr>
      <w:rFonts w:cs="Times New Roman"/>
    </w:rPr>
  </w:style>
  <w:style w:type="paragraph" w:styleId="a9">
    <w:name w:val="header"/>
    <w:basedOn w:val="a"/>
    <w:link w:val="aa"/>
    <w:uiPriority w:val="99"/>
    <w:rsid w:val="001212D9"/>
    <w:pPr>
      <w:tabs>
        <w:tab w:val="center" w:pos="4252"/>
        <w:tab w:val="right" w:pos="8504"/>
      </w:tabs>
      <w:snapToGrid w:val="0"/>
    </w:pPr>
  </w:style>
  <w:style w:type="character" w:customStyle="1" w:styleId="aa">
    <w:name w:val="ヘッダー (文字)"/>
    <w:basedOn w:val="a0"/>
    <w:link w:val="a9"/>
    <w:uiPriority w:val="99"/>
    <w:rsid w:val="001212D9"/>
    <w:rPr>
      <w:rFonts w:cs="Times New Roman"/>
    </w:rPr>
  </w:style>
  <w:style w:type="paragraph" w:styleId="ab">
    <w:name w:val="footer"/>
    <w:basedOn w:val="a"/>
    <w:link w:val="ac"/>
    <w:uiPriority w:val="99"/>
    <w:rsid w:val="001212D9"/>
    <w:pPr>
      <w:tabs>
        <w:tab w:val="center" w:pos="4252"/>
        <w:tab w:val="right" w:pos="8504"/>
      </w:tabs>
      <w:snapToGrid w:val="0"/>
    </w:pPr>
  </w:style>
  <w:style w:type="character" w:customStyle="1" w:styleId="ac">
    <w:name w:val="フッター (文字)"/>
    <w:basedOn w:val="a0"/>
    <w:link w:val="ab"/>
    <w:uiPriority w:val="99"/>
    <w:rsid w:val="001212D9"/>
    <w:rPr>
      <w:rFonts w:cs="Times New Roman"/>
    </w:rPr>
  </w:style>
  <w:style w:type="paragraph" w:styleId="ad">
    <w:name w:val="List Paragraph"/>
    <w:basedOn w:val="a"/>
    <w:uiPriority w:val="99"/>
    <w:qFormat/>
    <w:rsid w:val="00735E9A"/>
    <w:pPr>
      <w:ind w:leftChars="400" w:left="840"/>
    </w:pPr>
  </w:style>
  <w:style w:type="paragraph" w:customStyle="1" w:styleId="ae">
    <w:name w:val="一太郎"/>
    <w:uiPriority w:val="99"/>
    <w:rsid w:val="00AF13FA"/>
    <w:pPr>
      <w:widowControl w:val="0"/>
      <w:wordWrap w:val="0"/>
      <w:autoSpaceDE w:val="0"/>
      <w:autoSpaceDN w:val="0"/>
      <w:adjustRightInd w:val="0"/>
      <w:spacing w:line="327" w:lineRule="exact"/>
      <w:jc w:val="both"/>
    </w:pPr>
    <w:rPr>
      <w:rFonts w:cs="ＭＳ 明朝"/>
      <w:spacing w:val="-2"/>
      <w:kern w:val="0"/>
      <w:sz w:val="24"/>
      <w:szCs w:val="24"/>
    </w:rPr>
  </w:style>
  <w:style w:type="paragraph" w:styleId="af">
    <w:name w:val="Balloon Text"/>
    <w:basedOn w:val="a"/>
    <w:link w:val="af0"/>
    <w:uiPriority w:val="99"/>
    <w:semiHidden/>
    <w:rsid w:val="00870FDD"/>
    <w:rPr>
      <w:rFonts w:ascii="Arial" w:eastAsia="ＭＳ ゴシック" w:hAnsi="Arial"/>
      <w:sz w:val="18"/>
      <w:szCs w:val="18"/>
    </w:rPr>
  </w:style>
  <w:style w:type="character" w:customStyle="1" w:styleId="af0">
    <w:name w:val="吹き出し (文字)"/>
    <w:basedOn w:val="a0"/>
    <w:link w:val="af"/>
    <w:uiPriority w:val="99"/>
    <w:semiHidden/>
    <w:rsid w:val="00870FDD"/>
    <w:rPr>
      <w:rFonts w:ascii="Arial" w:eastAsia="ＭＳ ゴシック" w:hAnsi="Arial" w:cs="Times New Roman"/>
      <w:sz w:val="18"/>
      <w:szCs w:val="18"/>
    </w:rPr>
  </w:style>
  <w:style w:type="table" w:styleId="af1">
    <w:name w:val="Table Grid"/>
    <w:basedOn w:val="a1"/>
    <w:uiPriority w:val="99"/>
    <w:rsid w:val="003E3C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95814">
      <w:marLeft w:val="0"/>
      <w:marRight w:val="0"/>
      <w:marTop w:val="0"/>
      <w:marBottom w:val="0"/>
      <w:divBdr>
        <w:top w:val="none" w:sz="0" w:space="0" w:color="auto"/>
        <w:left w:val="none" w:sz="0" w:space="0" w:color="auto"/>
        <w:bottom w:val="none" w:sz="0" w:space="0" w:color="auto"/>
        <w:right w:val="none" w:sz="0" w:space="0" w:color="auto"/>
      </w:divBdr>
    </w:div>
    <w:div w:id="1609195815">
      <w:marLeft w:val="0"/>
      <w:marRight w:val="0"/>
      <w:marTop w:val="0"/>
      <w:marBottom w:val="0"/>
      <w:divBdr>
        <w:top w:val="none" w:sz="0" w:space="0" w:color="auto"/>
        <w:left w:val="none" w:sz="0" w:space="0" w:color="auto"/>
        <w:bottom w:val="none" w:sz="0" w:space="0" w:color="auto"/>
        <w:right w:val="none" w:sz="0" w:space="0" w:color="auto"/>
      </w:divBdr>
    </w:div>
    <w:div w:id="1609195816">
      <w:marLeft w:val="0"/>
      <w:marRight w:val="0"/>
      <w:marTop w:val="0"/>
      <w:marBottom w:val="0"/>
      <w:divBdr>
        <w:top w:val="none" w:sz="0" w:space="0" w:color="auto"/>
        <w:left w:val="none" w:sz="0" w:space="0" w:color="auto"/>
        <w:bottom w:val="none" w:sz="0" w:space="0" w:color="auto"/>
        <w:right w:val="none" w:sz="0" w:space="0" w:color="auto"/>
      </w:divBdr>
    </w:div>
    <w:div w:id="1609195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13747D90.dotm</Template>
  <TotalTime>1</TotalTime>
  <Pages>2</Pages>
  <Words>1792</Words>
  <Characters>188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仙台法二　大和田</cp:lastModifiedBy>
  <cp:revision>2</cp:revision>
  <cp:lastPrinted>2018-03-19T07:42:00Z</cp:lastPrinted>
  <dcterms:created xsi:type="dcterms:W3CDTF">2023-04-18T07:47:00Z</dcterms:created>
  <dcterms:modified xsi:type="dcterms:W3CDTF">2023-04-18T07:47:00Z</dcterms:modified>
</cp:coreProperties>
</file>