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D9" w:rsidRPr="00DB75C3" w:rsidRDefault="001824D9" w:rsidP="0002623A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group id="_x0000_s1026" style="position:absolute;left:0;text-align:left;margin-left:-32.35pt;margin-top:9.7pt;width:500.6pt;height:306.9pt;z-index:251655680" coordorigin="1054,1328" coordsize="10012,6138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657" o:spid="_x0000_s1027" type="#_x0000_t202" style="position:absolute;left:1216;top:1328;width:9266;height:990;visibility:visible" o:regroupid="1" filled="f" stroked="f" strokeweight=".5pt">
              <v:textbox style="mso-next-textbox:#テキスト ボックス 657">
                <w:txbxContent>
                  <w:p w:rsidR="001824D9" w:rsidRPr="004F39A5" w:rsidRDefault="001824D9" w:rsidP="00625BD4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令和２</w:t>
                    </w:r>
                    <w:r w:rsidRPr="004F39A5"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年度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 xml:space="preserve">　</w:t>
                    </w:r>
                    <w:r w:rsidRPr="004F39A5"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「守ろう大切な命」ポスターコンクール応募用紙</w:t>
                    </w:r>
                  </w:p>
                </w:txbxContent>
              </v:textbox>
            </v:shape>
            <v:group id="_x0000_s1028" style="position:absolute;left:1054;top:2318;width:10012;height:5148" coordorigin="1054,2318" coordsize="10012,5148">
              <v:group id="グループ化 669" o:spid="_x0000_s1029" style="position:absolute;left:1054;top:2318;width:10012;height:5148" coordsize="58769,32695" o:regroupid="1">
                <v:rect id="正方形/長方形 660" o:spid="_x0000_s1030" style="position:absolute;left:10287;width:48482;height:6191;visibility:visible;v-text-anchor:middle" strokeweight="1pt"/>
                <v:rect id="正方形/長方形 661" o:spid="_x0000_s1031" style="position:absolute;left:29432;top:6191;width:29337;height:6191;visibility:visible;v-text-anchor:middle" strokeweight="1pt"/>
                <v:rect id="正方形/長方形 662" o:spid="_x0000_s1032" style="position:absolute;top:6191;width:10668;height:6191;visibility:visible;v-text-anchor:middle" strokeweight="1pt"/>
                <v:rect id="正方形/長方形 664" o:spid="_x0000_s1033" style="position:absolute;width:10668;height:6191;visibility:visible;v-text-anchor:middle" strokeweight="1pt"/>
                <v:rect id="正方形/長方形 665" o:spid="_x0000_s1034" style="position:absolute;left:21336;top:6191;width:10668;height:6191;visibility:visible;v-text-anchor:middle" strokeweight="1pt"/>
                <v:rect id="正方形/長方形 666" o:spid="_x0000_s1035" style="position:absolute;left:10668;top:6191;width:10668;height:6191;visibility:visible;v-text-anchor:middle" strokeweight="1pt"/>
                <v:rect id="正方形/長方形 667" o:spid="_x0000_s1036" style="position:absolute;top:12379;width:10668;height:20310;visibility:visible;v-text-anchor:middle" strokeweight="1pt"/>
                <v:rect id="正方形/長方形 668" o:spid="_x0000_s1037" style="position:absolute;left:10668;top:12382;width:48101;height:20313;visibility:visible;v-text-anchor:middle" strokeweight="1pt"/>
              </v:group>
              <v:shape id="テキスト ボックス 658" o:spid="_x0000_s1038" type="#_x0000_t202" style="position:absolute;left:1184;top:2394;width:1590;height:734;visibility:visible" o:regroupid="1" stroked="f" strokeweight=".5pt">
                <v:textbox style="mso-next-textbox:#テキスト ボックス 658">
                  <w:txbxContent>
                    <w:p w:rsidR="001824D9" w:rsidRPr="004F39A5" w:rsidRDefault="001824D9" w:rsidP="004F39A5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学校名</w:t>
                      </w:r>
                    </w:p>
                  </w:txbxContent>
                </v:textbox>
              </v:shape>
              <v:shape id="テキスト ボックス 670" o:spid="_x0000_s1039" type="#_x0000_t202" style="position:absolute;left:1184;top:3474;width:1590;height:674;visibility:visible" o:regroupid="1" stroked="f" strokeweight=".5pt">
                <v:textbox style="mso-next-textbox:#テキスト ボックス 670">
                  <w:txbxContent>
                    <w:p w:rsidR="001824D9" w:rsidRPr="004F39A5" w:rsidRDefault="001824D9" w:rsidP="004F39A5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学　年</w:t>
                      </w:r>
                    </w:p>
                  </w:txbxContent>
                </v:textbox>
              </v:shape>
              <v:shape id="テキスト ボックス 671" o:spid="_x0000_s1040" type="#_x0000_t202" style="position:absolute;left:4802;top:3474;width:1591;height:629;visibility:visible" o:regroupid="1" stroked="f" strokeweight=".5pt">
                <v:textbox style="mso-next-textbox:#テキスト ボックス 671">
                  <w:txbxContent>
                    <w:p w:rsidR="001824D9" w:rsidRPr="004F39A5" w:rsidRDefault="001824D9" w:rsidP="004F39A5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氏　名</w:t>
                      </w:r>
                    </w:p>
                  </w:txbxContent>
                </v:textbox>
              </v:shape>
              <v:shape id="テキスト ボックス 673" o:spid="_x0000_s1041" type="#_x0000_t202" style="position:absolute;left:4088;top:3474;width:633;height:674;visibility:visible" o:regroupid="1" filled="f" stroked="f" strokeweight=".5pt">
                <v:textbox style="mso-next-textbox:#テキスト ボックス 673">
                  <w:txbxContent>
                    <w:p w:rsidR="001824D9" w:rsidRPr="004F39A5" w:rsidRDefault="001824D9" w:rsidP="004F39A5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年</w:t>
                      </w:r>
                    </w:p>
                  </w:txbxContent>
                </v:textbox>
              </v:shape>
              <v:shape id="テキスト ボックス 674" o:spid="_x0000_s1042" type="#_x0000_t202" style="position:absolute;left:1216;top:4374;width:1591;height:3090;visibility:visible" o:regroupid="1" stroked="f" strokeweight=".5pt">
                <v:textbox style="mso-next-textbox:#テキスト ボックス 674">
                  <w:txbxContent>
                    <w:p w:rsidR="001824D9" w:rsidRDefault="001824D9" w:rsidP="004F39A5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作品に</w:t>
                      </w:r>
                    </w:p>
                    <w:p w:rsidR="001824D9" w:rsidRPr="001B4C48" w:rsidRDefault="001824D9" w:rsidP="004F39A5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w w:val="80"/>
                          <w:sz w:val="32"/>
                          <w:szCs w:val="32"/>
                        </w:rPr>
                      </w:pPr>
                      <w:r w:rsidRPr="001B4C48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32"/>
                          <w:szCs w:val="32"/>
                        </w:rPr>
                        <w:t>ついての</w:t>
                      </w:r>
                    </w:p>
                    <w:p w:rsidR="001824D9" w:rsidRDefault="001824D9" w:rsidP="004F39A5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作者の</w:t>
                      </w:r>
                    </w:p>
                    <w:p w:rsidR="001824D9" w:rsidRDefault="001824D9" w:rsidP="004F39A5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w w:val="80"/>
                          <w:sz w:val="32"/>
                          <w:szCs w:val="32"/>
                        </w:rPr>
                      </w:pPr>
                      <w:r w:rsidRPr="004F39A5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32"/>
                          <w:szCs w:val="32"/>
                        </w:rPr>
                        <w:t>ひとこと</w:t>
                      </w:r>
                    </w:p>
                    <w:p w:rsidR="001824D9" w:rsidRPr="004F39A5" w:rsidRDefault="001824D9" w:rsidP="004F39A5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32"/>
                          <w:szCs w:val="32"/>
                        </w:rPr>
                        <w:t>コメント</w:t>
                      </w:r>
                    </w:p>
                  </w:txbxContent>
                </v:textbox>
              </v:shape>
            </v:group>
            <w10:wrap type="square" side="left"/>
          </v:group>
        </w:pict>
      </w:r>
      <w:r>
        <w:rPr>
          <w:noProof/>
        </w:rPr>
        <w:pict>
          <v:group id="_x0000_s1043" style="position:absolute;left:0;text-align:left;margin-left:-31.95pt;margin-top:406.55pt;width:500.6pt;height:306.9pt;z-index:251656704" coordorigin="1062,9265" coordsize="10012,6138">
            <v:shape id="テキスト ボックス 695" o:spid="_x0000_s1044" type="#_x0000_t202" style="position:absolute;left:1224;top:9265;width:9266;height:990;visibility:visible" o:regroupid="2" filled="f" stroked="f" strokeweight=".5pt">
              <v:textbox>
                <w:txbxContent>
                  <w:p w:rsidR="001824D9" w:rsidRPr="004F39A5" w:rsidRDefault="001824D9" w:rsidP="00625BD4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令和２</w:t>
                    </w:r>
                    <w:r w:rsidRPr="004F39A5"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年度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 xml:space="preserve">　</w:t>
                    </w:r>
                    <w:r w:rsidRPr="004F39A5"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「守ろう大切な命」ポスターコンクール応募用紙</w:t>
                    </w:r>
                  </w:p>
                </w:txbxContent>
              </v:textbox>
            </v:shape>
            <v:group id="グループ化 696" o:spid="_x0000_s1045" style="position:absolute;left:1062;top:10255;width:10012;height:5148" coordsize="58769,32695" o:regroupid="2">
              <v:rect id="正方形/長方形 697" o:spid="_x0000_s1046" style="position:absolute;left:10287;width:48482;height:6191;visibility:visible;v-text-anchor:middle" strokeweight="1pt"/>
              <v:rect id="正方形/長方形 698" o:spid="_x0000_s1047" style="position:absolute;left:29432;top:6191;width:29337;height:6191;visibility:visible;v-text-anchor:middle" strokeweight="1pt"/>
              <v:rect id="正方形/長方形 699" o:spid="_x0000_s1048" style="position:absolute;top:6191;width:10668;height:6191;visibility:visible;v-text-anchor:middle" strokeweight="1pt"/>
              <v:rect id="正方形/長方形 700" o:spid="_x0000_s1049" style="position:absolute;width:10668;height:6191;visibility:visible;v-text-anchor:middle" strokeweight="1pt"/>
              <v:rect id="正方形/長方形 701" o:spid="_x0000_s1050" style="position:absolute;left:21336;top:6191;width:10668;height:6191;visibility:visible;v-text-anchor:middle" strokeweight="1pt"/>
              <v:rect id="正方形/長方形 702" o:spid="_x0000_s1051" style="position:absolute;left:10668;top:6191;width:10668;height:6191;visibility:visible;v-text-anchor:middle" strokeweight="1pt"/>
              <v:rect id="正方形/長方形 703" o:spid="_x0000_s1052" style="position:absolute;top:12379;width:10668;height:20310;visibility:visible;v-text-anchor:middle" strokeweight="1pt"/>
              <v:rect id="正方形/長方形 704" o:spid="_x0000_s1053" style="position:absolute;left:10668;top:12382;width:48101;height:20313;visibility:visible;v-text-anchor:middle" strokeweight="1pt"/>
            </v:group>
            <v:shape id="テキスト ボックス 705" o:spid="_x0000_s1054" type="#_x0000_t202" style="position:absolute;left:1192;top:10314;width:1590;height:751;visibility:visible" o:regroupid="2" stroked="f" strokeweight=".5pt">
              <v:textbox>
                <w:txbxContent>
                  <w:p w:rsidR="001824D9" w:rsidRPr="004F39A5" w:rsidRDefault="001824D9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学校名</w:t>
                    </w:r>
                  </w:p>
                </w:txbxContent>
              </v:textbox>
            </v:shape>
            <v:shape id="テキスト ボックス 706" o:spid="_x0000_s1055" type="#_x0000_t202" style="position:absolute;left:1192;top:11394;width:1590;height:691;visibility:visible" o:regroupid="2" stroked="f" strokeweight=".5pt">
              <v:textbox>
                <w:txbxContent>
                  <w:p w:rsidR="001824D9" w:rsidRPr="004F39A5" w:rsidRDefault="001824D9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学　年</w:t>
                    </w:r>
                  </w:p>
                </w:txbxContent>
              </v:textbox>
            </v:shape>
            <v:shape id="テキスト ボックス 707" o:spid="_x0000_s1056" type="#_x0000_t202" style="position:absolute;left:4810;top:11394;width:1591;height:646;visibility:visible" o:regroupid="2" stroked="f" strokeweight=".5pt">
              <v:textbox>
                <w:txbxContent>
                  <w:p w:rsidR="001824D9" w:rsidRPr="004F39A5" w:rsidRDefault="001824D9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氏　名</w:t>
                    </w:r>
                  </w:p>
                </w:txbxContent>
              </v:textbox>
            </v:shape>
            <v:shape id="テキスト ボックス 708" o:spid="_x0000_s1057" type="#_x0000_t202" style="position:absolute;left:4096;top:11394;width:633;height:691;visibility:visible" o:regroupid="2" filled="f" stroked="f" strokeweight=".5pt">
              <v:textbox>
                <w:txbxContent>
                  <w:p w:rsidR="001824D9" w:rsidRPr="004F39A5" w:rsidRDefault="001824D9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年</w:t>
                    </w:r>
                  </w:p>
                </w:txbxContent>
              </v:textbox>
            </v:shape>
            <v:shape id="テキスト ボックス 709" o:spid="_x0000_s1058" type="#_x0000_t202" style="position:absolute;left:1224;top:12294;width:1591;height:3107;visibility:visible" o:regroupid="2" stroked="f" strokeweight=".5pt">
              <v:textbox>
                <w:txbxContent>
                  <w:p w:rsidR="001824D9" w:rsidRDefault="001824D9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作品に</w:t>
                    </w:r>
                  </w:p>
                  <w:p w:rsidR="001824D9" w:rsidRPr="001B4C48" w:rsidRDefault="001824D9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w w:val="80"/>
                        <w:sz w:val="32"/>
                        <w:szCs w:val="32"/>
                      </w:rPr>
                    </w:pPr>
                    <w:r w:rsidRPr="001B4C48">
                      <w:rPr>
                        <w:rFonts w:ascii="HG丸ｺﾞｼｯｸM-PRO" w:eastAsia="HG丸ｺﾞｼｯｸM-PRO" w:hAnsi="HG丸ｺﾞｼｯｸM-PRO" w:hint="eastAsia"/>
                        <w:w w:val="80"/>
                        <w:sz w:val="32"/>
                        <w:szCs w:val="32"/>
                      </w:rPr>
                      <w:t>ついての</w:t>
                    </w:r>
                  </w:p>
                  <w:p w:rsidR="001824D9" w:rsidRDefault="001824D9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作者の</w:t>
                    </w:r>
                  </w:p>
                  <w:p w:rsidR="001824D9" w:rsidRDefault="001824D9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w w:val="80"/>
                        <w:sz w:val="32"/>
                        <w:szCs w:val="32"/>
                      </w:rPr>
                    </w:pPr>
                    <w:r w:rsidRPr="004F39A5">
                      <w:rPr>
                        <w:rFonts w:ascii="HG丸ｺﾞｼｯｸM-PRO" w:eastAsia="HG丸ｺﾞｼｯｸM-PRO" w:hAnsi="HG丸ｺﾞｼｯｸM-PRO" w:hint="eastAsia"/>
                        <w:w w:val="80"/>
                        <w:sz w:val="32"/>
                        <w:szCs w:val="32"/>
                      </w:rPr>
                      <w:t>ひとこと</w:t>
                    </w:r>
                  </w:p>
                  <w:p w:rsidR="001824D9" w:rsidRPr="004F39A5" w:rsidRDefault="001824D9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w w:val="80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w w:val="80"/>
                        <w:sz w:val="32"/>
                        <w:szCs w:val="32"/>
                      </w:rPr>
                      <w:t>コメント</w:t>
                    </w:r>
                  </w:p>
                </w:txbxContent>
              </v:textbox>
            </v:shape>
            <w10:wrap type="square" side="left"/>
          </v:group>
        </w:pict>
      </w:r>
      <w:r>
        <w:rPr>
          <w:noProof/>
        </w:rPr>
        <w:pict>
          <v:line id="直線コネクタ 179" o:spid="_x0000_s1059" style="position:absolute;left:0;text-align:left;z-index:251659776;visibility:visible" from="337.15pt,361.85pt" to="469.15pt,361.85pt" strokeweight=".5pt">
            <v:stroke dashstyle="dash" joinstyle="miter"/>
          </v:line>
        </w:pict>
      </w:r>
      <w:r>
        <w:rPr>
          <w:noProof/>
        </w:rPr>
        <w:pict>
          <v:line id="直線コネクタ 178" o:spid="_x0000_s1060" style="position:absolute;left:0;text-align:left;z-index:251658752;visibility:visible" from="-42.3pt,361.85pt" to="77.7pt,362.6pt" strokeweight=".5pt">
            <v:stroke dashstyle="dash" joinstyle="miter"/>
          </v:line>
        </w:pict>
      </w:r>
      <w:r>
        <w:rPr>
          <w:noProof/>
        </w:rPr>
        <w:pict>
          <v:shape id="テキスト ボックス 176" o:spid="_x0000_s1061" type="#_x0000_t202" style="position:absolute;left:0;text-align:left;margin-left:90.45pt;margin-top:349.1pt;width:276pt;height:25.5pt;z-index:251657728;visibility:visible" stroked="f" strokeweight=".5pt">
            <v:textbox style="mso-next-textbox:#テキスト ボックス 176">
              <w:txbxContent>
                <w:p w:rsidR="001824D9" w:rsidRDefault="001824D9">
                  <w:r>
                    <w:rPr>
                      <w:rFonts w:hint="eastAsia"/>
                    </w:rPr>
                    <w:t>作品の裏に応募用紙を忘れずに貼ってください。</w:t>
                  </w:r>
                </w:p>
              </w:txbxContent>
            </v:textbox>
          </v:shape>
        </w:pict>
      </w:r>
    </w:p>
    <w:sectPr w:rsidR="001824D9" w:rsidRPr="00DB75C3" w:rsidSect="003C327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D9" w:rsidRDefault="001824D9" w:rsidP="003C3274">
      <w:r>
        <w:separator/>
      </w:r>
    </w:p>
  </w:endnote>
  <w:endnote w:type="continuationSeparator" w:id="0">
    <w:p w:rsidR="001824D9" w:rsidRDefault="001824D9" w:rsidP="003C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D9" w:rsidRDefault="001824D9" w:rsidP="003C3274">
      <w:r>
        <w:separator/>
      </w:r>
    </w:p>
  </w:footnote>
  <w:footnote w:type="continuationSeparator" w:id="0">
    <w:p w:rsidR="001824D9" w:rsidRDefault="001824D9" w:rsidP="003C3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F2C"/>
    <w:rsid w:val="0002623A"/>
    <w:rsid w:val="00084A6C"/>
    <w:rsid w:val="0011079B"/>
    <w:rsid w:val="001824D9"/>
    <w:rsid w:val="001B4C48"/>
    <w:rsid w:val="001D0651"/>
    <w:rsid w:val="001F56DB"/>
    <w:rsid w:val="00260A90"/>
    <w:rsid w:val="00282BC2"/>
    <w:rsid w:val="002A2846"/>
    <w:rsid w:val="002C055B"/>
    <w:rsid w:val="002C54FE"/>
    <w:rsid w:val="002F05F4"/>
    <w:rsid w:val="00317FB6"/>
    <w:rsid w:val="003501E6"/>
    <w:rsid w:val="003C3274"/>
    <w:rsid w:val="00423696"/>
    <w:rsid w:val="004C778D"/>
    <w:rsid w:val="004D62B4"/>
    <w:rsid w:val="004F0E37"/>
    <w:rsid w:val="004F39A5"/>
    <w:rsid w:val="004F408F"/>
    <w:rsid w:val="00530A68"/>
    <w:rsid w:val="005A46D8"/>
    <w:rsid w:val="00601A83"/>
    <w:rsid w:val="00625BD4"/>
    <w:rsid w:val="00691F33"/>
    <w:rsid w:val="00796782"/>
    <w:rsid w:val="007B0B18"/>
    <w:rsid w:val="007D7156"/>
    <w:rsid w:val="007E1E4E"/>
    <w:rsid w:val="00895703"/>
    <w:rsid w:val="008A49ED"/>
    <w:rsid w:val="008B36C3"/>
    <w:rsid w:val="008C4C54"/>
    <w:rsid w:val="008E2EBF"/>
    <w:rsid w:val="008F1AD5"/>
    <w:rsid w:val="00903415"/>
    <w:rsid w:val="0096390A"/>
    <w:rsid w:val="00967E5D"/>
    <w:rsid w:val="00982A85"/>
    <w:rsid w:val="009A540F"/>
    <w:rsid w:val="009B5AF8"/>
    <w:rsid w:val="00A30614"/>
    <w:rsid w:val="00A754DA"/>
    <w:rsid w:val="00AF53DD"/>
    <w:rsid w:val="00B321BF"/>
    <w:rsid w:val="00BE5AD3"/>
    <w:rsid w:val="00BF1F2C"/>
    <w:rsid w:val="00C1062F"/>
    <w:rsid w:val="00CC2888"/>
    <w:rsid w:val="00CD30EA"/>
    <w:rsid w:val="00D10820"/>
    <w:rsid w:val="00D17395"/>
    <w:rsid w:val="00D51827"/>
    <w:rsid w:val="00D740C9"/>
    <w:rsid w:val="00DB75C3"/>
    <w:rsid w:val="00E20C38"/>
    <w:rsid w:val="00E858A5"/>
    <w:rsid w:val="00ED4DFC"/>
    <w:rsid w:val="00F05CFE"/>
    <w:rsid w:val="00F23016"/>
    <w:rsid w:val="00F63225"/>
    <w:rsid w:val="00F65F67"/>
    <w:rsid w:val="00F94591"/>
    <w:rsid w:val="00FA6B9B"/>
    <w:rsid w:val="00FE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5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9A540F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9A540F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9A540F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9A540F"/>
    <w:rPr>
      <w:rFonts w:cs="Times New Roman"/>
    </w:rPr>
  </w:style>
  <w:style w:type="table" w:styleId="TableGrid">
    <w:name w:val="Table Grid"/>
    <w:basedOn w:val="TableNormal"/>
    <w:uiPriority w:val="99"/>
    <w:rsid w:val="00260A9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60A9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3061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14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327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C32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327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C3274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3C3274"/>
  </w:style>
  <w:style w:type="character" w:customStyle="1" w:styleId="DateChar">
    <w:name w:val="Date Char"/>
    <w:basedOn w:val="DefaultParagraphFont"/>
    <w:link w:val="Date"/>
    <w:uiPriority w:val="99"/>
    <w:semiHidden/>
    <w:rsid w:val="003C32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Taniguchi</dc:creator>
  <cp:keywords/>
  <dc:description/>
  <cp:lastModifiedBy>pine</cp:lastModifiedBy>
  <cp:revision>14</cp:revision>
  <cp:lastPrinted>2020-07-02T01:53:00Z</cp:lastPrinted>
  <dcterms:created xsi:type="dcterms:W3CDTF">2020-06-17T02:05:00Z</dcterms:created>
  <dcterms:modified xsi:type="dcterms:W3CDTF">2020-07-03T06:42:00Z</dcterms:modified>
</cp:coreProperties>
</file>