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7" w:rsidRPr="00FE4822" w:rsidRDefault="003749C7" w:rsidP="00FE4822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Pr="00FE48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年度「守ろう大切な命」ポスターコンクール応募児童・生徒名簿</w:t>
      </w:r>
    </w:p>
    <w:p w:rsidR="003749C7" w:rsidRDefault="003749C7" w:rsidP="0002623A">
      <w:pPr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W w:w="4961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705"/>
        <w:gridCol w:w="3122"/>
      </w:tblGrid>
      <w:tr w:rsidR="003749C7" w:rsidRPr="008C4C54">
        <w:trPr>
          <w:trHeight w:val="432"/>
        </w:trPr>
        <w:tc>
          <w:tcPr>
            <w:tcW w:w="1134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5" w:type="dxa"/>
          </w:tcPr>
          <w:p w:rsidR="003749C7" w:rsidRPr="008C4C54" w:rsidRDefault="003749C7" w:rsidP="008C4C54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2" w:type="dxa"/>
          </w:tcPr>
          <w:p w:rsidR="003749C7" w:rsidRPr="008C4C54" w:rsidRDefault="003749C7" w:rsidP="008C4C54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749C7" w:rsidRDefault="003749C7" w:rsidP="0002623A">
      <w:pPr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709"/>
        <w:gridCol w:w="850"/>
        <w:gridCol w:w="2408"/>
        <w:gridCol w:w="711"/>
        <w:gridCol w:w="708"/>
        <w:gridCol w:w="851"/>
        <w:gridCol w:w="2268"/>
      </w:tblGrid>
      <w:tr w:rsidR="003749C7" w:rsidRPr="008C4C54"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３５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３６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３７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３８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３９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４１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４２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４３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４４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４５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４６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４７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４８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４９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49C7" w:rsidRPr="008C4C54">
        <w:trPr>
          <w:trHeight w:val="488"/>
        </w:trPr>
        <w:tc>
          <w:tcPr>
            <w:tcW w:w="71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70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4C54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3749C7" w:rsidRPr="008C4C54" w:rsidRDefault="003749C7" w:rsidP="008C4C5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749C7" w:rsidRDefault="003749C7" w:rsidP="0002623A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＊名簿が不足の場合はコピーしてお使いください。</w:t>
      </w:r>
    </w:p>
    <w:sectPr w:rsidR="003749C7" w:rsidSect="003C327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C7" w:rsidRDefault="003749C7" w:rsidP="003C3274">
      <w:r>
        <w:separator/>
      </w:r>
    </w:p>
  </w:endnote>
  <w:endnote w:type="continuationSeparator" w:id="0">
    <w:p w:rsidR="003749C7" w:rsidRDefault="003749C7" w:rsidP="003C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C7" w:rsidRDefault="003749C7" w:rsidP="003C3274">
      <w:r>
        <w:separator/>
      </w:r>
    </w:p>
  </w:footnote>
  <w:footnote w:type="continuationSeparator" w:id="0">
    <w:p w:rsidR="003749C7" w:rsidRDefault="003749C7" w:rsidP="003C3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C"/>
    <w:rsid w:val="0002623A"/>
    <w:rsid w:val="00084A6C"/>
    <w:rsid w:val="0011079B"/>
    <w:rsid w:val="001B4C48"/>
    <w:rsid w:val="001D0651"/>
    <w:rsid w:val="001F56DB"/>
    <w:rsid w:val="00260A90"/>
    <w:rsid w:val="00282BC2"/>
    <w:rsid w:val="002A2846"/>
    <w:rsid w:val="002C055B"/>
    <w:rsid w:val="002C54FE"/>
    <w:rsid w:val="002F05F4"/>
    <w:rsid w:val="00317FB6"/>
    <w:rsid w:val="003501E6"/>
    <w:rsid w:val="003749C7"/>
    <w:rsid w:val="00375209"/>
    <w:rsid w:val="003C3274"/>
    <w:rsid w:val="00423696"/>
    <w:rsid w:val="004C778D"/>
    <w:rsid w:val="004D62B4"/>
    <w:rsid w:val="004F0E37"/>
    <w:rsid w:val="004F39A5"/>
    <w:rsid w:val="004F408F"/>
    <w:rsid w:val="005A46D8"/>
    <w:rsid w:val="00601A83"/>
    <w:rsid w:val="00691F33"/>
    <w:rsid w:val="006D2001"/>
    <w:rsid w:val="00796782"/>
    <w:rsid w:val="007B0B18"/>
    <w:rsid w:val="007D7156"/>
    <w:rsid w:val="007E1E4E"/>
    <w:rsid w:val="008A49ED"/>
    <w:rsid w:val="008B36C3"/>
    <w:rsid w:val="008C4C54"/>
    <w:rsid w:val="00903415"/>
    <w:rsid w:val="00904844"/>
    <w:rsid w:val="0096390A"/>
    <w:rsid w:val="00967E5D"/>
    <w:rsid w:val="00982A85"/>
    <w:rsid w:val="009A540F"/>
    <w:rsid w:val="009B5AF8"/>
    <w:rsid w:val="00A30614"/>
    <w:rsid w:val="00A754DA"/>
    <w:rsid w:val="00AF53DD"/>
    <w:rsid w:val="00B321BF"/>
    <w:rsid w:val="00BE5AD3"/>
    <w:rsid w:val="00BF1F2C"/>
    <w:rsid w:val="00C1062F"/>
    <w:rsid w:val="00CC2888"/>
    <w:rsid w:val="00CD30EA"/>
    <w:rsid w:val="00D17395"/>
    <w:rsid w:val="00D740C9"/>
    <w:rsid w:val="00DB75C3"/>
    <w:rsid w:val="00DF479D"/>
    <w:rsid w:val="00E20C38"/>
    <w:rsid w:val="00E858A5"/>
    <w:rsid w:val="00ED4DFC"/>
    <w:rsid w:val="00F23016"/>
    <w:rsid w:val="00F63225"/>
    <w:rsid w:val="00F65F67"/>
    <w:rsid w:val="00F94591"/>
    <w:rsid w:val="00FA6B9B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9A540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9A540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9A540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9A540F"/>
    <w:rPr>
      <w:rFonts w:cs="Times New Roman"/>
    </w:rPr>
  </w:style>
  <w:style w:type="table" w:styleId="TableGrid">
    <w:name w:val="Table Grid"/>
    <w:basedOn w:val="TableNormal"/>
    <w:uiPriority w:val="99"/>
    <w:rsid w:val="00260A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0A9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061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1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32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327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3C3274"/>
  </w:style>
  <w:style w:type="character" w:customStyle="1" w:styleId="DateChar">
    <w:name w:val="Date Char"/>
    <w:basedOn w:val="DefaultParagraphFont"/>
    <w:link w:val="Date"/>
    <w:uiPriority w:val="99"/>
    <w:semiHidden/>
    <w:rsid w:val="003C3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Taniguchi</dc:creator>
  <cp:keywords/>
  <dc:description/>
  <cp:lastModifiedBy>pine</cp:lastModifiedBy>
  <cp:revision>13</cp:revision>
  <cp:lastPrinted>2020-07-02T01:53:00Z</cp:lastPrinted>
  <dcterms:created xsi:type="dcterms:W3CDTF">2020-06-17T02:05:00Z</dcterms:created>
  <dcterms:modified xsi:type="dcterms:W3CDTF">2020-07-03T06:37:00Z</dcterms:modified>
</cp:coreProperties>
</file>