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1" w:rsidRPr="002C6E70" w:rsidRDefault="00E15061" w:rsidP="00081400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6E70">
        <w:rPr>
          <w:rFonts w:ascii="ＭＳ ゴシック" w:eastAsia="ＭＳ ゴシック" w:hAnsi="ＭＳ ゴシック" w:hint="eastAsia"/>
          <w:b/>
          <w:sz w:val="40"/>
        </w:rPr>
        <w:t>『大切なあなたへ』標語コンクール</w:t>
      </w:r>
    </w:p>
    <w:p w:rsidR="00E15061" w:rsidRPr="002C6E70" w:rsidRDefault="00E15061" w:rsidP="00081400">
      <w:pPr>
        <w:jc w:val="center"/>
        <w:rPr>
          <w:rFonts w:ascii="ＭＳ ゴシック" w:eastAsia="ＭＳ ゴシック" w:hAnsi="ＭＳ ゴシック"/>
          <w:sz w:val="28"/>
        </w:rPr>
      </w:pPr>
      <w:r w:rsidRPr="002C6E70">
        <w:rPr>
          <w:rFonts w:ascii="ＭＳ ゴシック" w:eastAsia="ＭＳ ゴシック" w:hAnsi="ＭＳ ゴシック" w:hint="eastAsia"/>
          <w:sz w:val="28"/>
        </w:rPr>
        <w:t>～我が子を大切に思う気持ちを標語に込めて～</w:t>
      </w:r>
    </w:p>
    <w:p w:rsidR="00E15061" w:rsidRPr="002C6E70" w:rsidRDefault="00E15061" w:rsidP="00081400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2C6E70">
        <w:rPr>
          <w:rFonts w:ascii="ＭＳ ゴシック" w:eastAsia="ＭＳ ゴシック" w:hAnsi="ＭＳ ゴシック" w:hint="eastAsia"/>
          <w:b/>
          <w:sz w:val="48"/>
        </w:rPr>
        <w:t>標語応募用紙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244"/>
        <w:gridCol w:w="3755"/>
      </w:tblGrid>
      <w:tr w:rsidR="00E15061" w:rsidRPr="00B579AC">
        <w:trPr>
          <w:trHeight w:val="1099"/>
        </w:trPr>
        <w:tc>
          <w:tcPr>
            <w:tcW w:w="1668" w:type="dxa"/>
            <w:vAlign w:val="center"/>
          </w:tcPr>
          <w:p w:rsidR="00E15061" w:rsidRPr="00B579AC" w:rsidRDefault="00E15061" w:rsidP="00B579AC">
            <w:pPr>
              <w:ind w:firstLineChars="200" w:firstLine="36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E15061" w:rsidRPr="00B579AC" w:rsidRDefault="00E15061" w:rsidP="00B579A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vAlign w:val="center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2"/>
              </w:rPr>
            </w:pPr>
            <w:r w:rsidRPr="00B579AC">
              <w:rPr>
                <w:rFonts w:ascii="ＭＳ ゴシック" w:eastAsia="ＭＳ ゴシック" w:hAnsi="ＭＳ ゴシック" w:hint="eastAsia"/>
                <w:sz w:val="22"/>
              </w:rPr>
              <w:t>※氏名は必ずご記入ください。</w:t>
            </w: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※入賞時、ペンネーム表記をご希望の場合のみ、ペンネームをご記入ください。</w:t>
            </w: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5061" w:rsidRPr="00B579AC">
        <w:trPr>
          <w:trHeight w:val="1065"/>
        </w:trPr>
        <w:tc>
          <w:tcPr>
            <w:tcW w:w="1668" w:type="dxa"/>
            <w:vAlign w:val="center"/>
          </w:tcPr>
          <w:p w:rsidR="00E15061" w:rsidRPr="00B579AC" w:rsidRDefault="00E15061" w:rsidP="00B579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ペンネーム</w:t>
            </w:r>
          </w:p>
        </w:tc>
        <w:tc>
          <w:tcPr>
            <w:tcW w:w="5244" w:type="dxa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15061" w:rsidRPr="00B579AC">
        <w:trPr>
          <w:trHeight w:val="749"/>
        </w:trPr>
        <w:tc>
          <w:tcPr>
            <w:tcW w:w="1668" w:type="dxa"/>
            <w:vAlign w:val="center"/>
          </w:tcPr>
          <w:p w:rsidR="00E15061" w:rsidRPr="00B579AC" w:rsidRDefault="00E15061" w:rsidP="00B579A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5244" w:type="dxa"/>
            <w:vAlign w:val="center"/>
          </w:tcPr>
          <w:p w:rsidR="00E15061" w:rsidRPr="00B579AC" w:rsidRDefault="00E15061" w:rsidP="00B579AC">
            <w:pPr>
              <w:jc w:val="center"/>
              <w:rPr>
                <w:rFonts w:ascii="ＭＳ ゴシック" w:eastAsia="ＭＳ ゴシック" w:hAnsi="ＭＳ ゴシック"/>
                <w:b/>
                <w:sz w:val="56"/>
              </w:rPr>
            </w:pPr>
          </w:p>
        </w:tc>
        <w:tc>
          <w:tcPr>
            <w:tcW w:w="3752" w:type="dxa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お子様の学年</w:t>
            </w: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E15061" w:rsidRPr="00B579AC">
        <w:trPr>
          <w:trHeight w:val="741"/>
        </w:trPr>
        <w:tc>
          <w:tcPr>
            <w:tcW w:w="1668" w:type="dxa"/>
            <w:vAlign w:val="center"/>
          </w:tcPr>
          <w:p w:rsidR="00E15061" w:rsidRPr="00B579AC" w:rsidRDefault="00E15061" w:rsidP="00B579A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996" w:type="dxa"/>
            <w:gridSpan w:val="2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579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〒</w:t>
            </w: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E15061" w:rsidRPr="00B579AC">
        <w:trPr>
          <w:trHeight w:val="691"/>
        </w:trPr>
        <w:tc>
          <w:tcPr>
            <w:tcW w:w="1668" w:type="dxa"/>
            <w:vAlign w:val="bottom"/>
          </w:tcPr>
          <w:p w:rsidR="00E15061" w:rsidRPr="00B579AC" w:rsidRDefault="00E15061" w:rsidP="00B579A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お子様の</w:t>
            </w:r>
          </w:p>
          <w:p w:rsidR="00E15061" w:rsidRPr="00B579AC" w:rsidRDefault="00E15061" w:rsidP="00B579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8996" w:type="dxa"/>
            <w:gridSpan w:val="2"/>
          </w:tcPr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E15061" w:rsidRPr="00B579AC">
        <w:tblPrEx>
          <w:tblCellMar>
            <w:left w:w="99" w:type="dxa"/>
            <w:right w:w="99" w:type="dxa"/>
          </w:tblCellMar>
          <w:tblLook w:val="0000"/>
        </w:tblPrEx>
        <w:trPr>
          <w:trHeight w:val="5553"/>
        </w:trPr>
        <w:tc>
          <w:tcPr>
            <w:tcW w:w="1665" w:type="dxa"/>
            <w:vAlign w:val="center"/>
          </w:tcPr>
          <w:p w:rsidR="00E15061" w:rsidRPr="00B579AC" w:rsidRDefault="00E15061" w:rsidP="00B579A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標　　語</w:t>
            </w:r>
          </w:p>
          <w:p w:rsidR="00E15061" w:rsidRPr="00B579AC" w:rsidRDefault="00E15061" w:rsidP="002C6E7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579AC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Pr="00B579AC">
              <w:rPr>
                <w:rFonts w:ascii="ＭＳ ゴシック" w:eastAsia="ＭＳ ゴシック" w:hAnsi="ＭＳ ゴシック"/>
                <w:sz w:val="20"/>
                <w:szCs w:val="24"/>
              </w:rPr>
              <w:t>20</w:t>
            </w:r>
            <w:r w:rsidRPr="00B579AC">
              <w:rPr>
                <w:rFonts w:ascii="ＭＳ ゴシック" w:eastAsia="ＭＳ ゴシック" w:hAnsi="ＭＳ ゴシック" w:hint="eastAsia"/>
                <w:sz w:val="20"/>
                <w:szCs w:val="24"/>
              </w:rPr>
              <w:t>文字程度</w:t>
            </w:r>
          </w:p>
          <w:p w:rsidR="00E15061" w:rsidRPr="00B579AC" w:rsidRDefault="00E15061" w:rsidP="00B579A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99" w:type="dxa"/>
            <w:gridSpan w:val="2"/>
          </w:tcPr>
          <w:p w:rsidR="00E15061" w:rsidRPr="00B579AC" w:rsidRDefault="00E15061" w:rsidP="00B579AC">
            <w:pPr>
              <w:ind w:left="2378"/>
              <w:rPr>
                <w:rFonts w:ascii="ＭＳ ゴシック" w:eastAsia="ＭＳ ゴシック" w:hAnsi="ＭＳ ゴシック"/>
                <w:b/>
                <w:sz w:val="56"/>
              </w:rPr>
            </w:pPr>
          </w:p>
          <w:p w:rsidR="00E15061" w:rsidRPr="00B579AC" w:rsidRDefault="00E15061" w:rsidP="00B579AC">
            <w:pPr>
              <w:ind w:left="3503"/>
              <w:rPr>
                <w:rFonts w:ascii="ＭＳ ゴシック" w:eastAsia="ＭＳ ゴシック" w:hAnsi="ＭＳ ゴシック"/>
                <w:b/>
                <w:sz w:val="56"/>
              </w:rPr>
            </w:pPr>
            <w:bookmarkStart w:id="0" w:name="_GoBack"/>
            <w:bookmarkEnd w:id="0"/>
          </w:p>
        </w:tc>
      </w:tr>
    </w:tbl>
    <w:p w:rsidR="00E15061" w:rsidRPr="00952BA7" w:rsidRDefault="00E15061" w:rsidP="002C6E70">
      <w:pPr>
        <w:jc w:val="left"/>
        <w:rPr>
          <w:rFonts w:ascii="ＭＳ ゴシック" w:eastAsia="ＭＳ ゴシック" w:hAnsi="ＭＳ ゴシック"/>
        </w:rPr>
      </w:pPr>
    </w:p>
    <w:p w:rsidR="00E15061" w:rsidRPr="00952BA7" w:rsidRDefault="00E15061" w:rsidP="002C6E7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※この応募用紙に記入して、お子様の</w:t>
      </w:r>
      <w:r w:rsidRPr="00952BA7">
        <w:rPr>
          <w:rFonts w:ascii="ＭＳ ゴシック" w:eastAsia="ＭＳ ゴシック" w:hAnsi="ＭＳ ゴシック" w:hint="eastAsia"/>
        </w:rPr>
        <w:t>担任</w:t>
      </w:r>
      <w:r>
        <w:rPr>
          <w:rFonts w:ascii="ＭＳ ゴシック" w:eastAsia="ＭＳ ゴシック" w:hAnsi="ＭＳ ゴシック" w:hint="eastAsia"/>
        </w:rPr>
        <w:t>の先生</w:t>
      </w:r>
      <w:r w:rsidRPr="00952BA7">
        <w:rPr>
          <w:rFonts w:ascii="ＭＳ ゴシック" w:eastAsia="ＭＳ ゴシック" w:hAnsi="ＭＳ ゴシック" w:hint="eastAsia"/>
        </w:rPr>
        <w:t>へ提出してください。</w:t>
      </w:r>
    </w:p>
    <w:p w:rsidR="00E15061" w:rsidRPr="00952BA7" w:rsidRDefault="00E15061" w:rsidP="002C6E70">
      <w:pPr>
        <w:jc w:val="left"/>
        <w:rPr>
          <w:rFonts w:ascii="ＭＳ ゴシック" w:eastAsia="ＭＳ ゴシック" w:hAnsi="ＭＳ ゴシック"/>
        </w:rPr>
      </w:pPr>
      <w:r w:rsidRPr="00952BA7">
        <w:rPr>
          <w:rFonts w:ascii="ＭＳ ゴシック" w:eastAsia="ＭＳ ゴシック" w:hAnsi="ＭＳ ゴシック" w:hint="eastAsia"/>
        </w:rPr>
        <w:t>※この用紙にご記入いただいた個人情報につきましては、本事業の実施のみ利用させていただきます。</w:t>
      </w:r>
    </w:p>
    <w:p w:rsidR="00E15061" w:rsidRPr="00952BA7" w:rsidRDefault="00E15061" w:rsidP="002C6E70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0.25pt;margin-top:6.35pt;width:348.15pt;height:61.2pt;z-index:251658240;visibility:visible">
            <v:textbox>
              <w:txbxContent>
                <w:p w:rsidR="00E15061" w:rsidRPr="00B579AC" w:rsidRDefault="00E15061" w:rsidP="002C6E70">
                  <w:pPr>
                    <w:wordWrap w:val="0"/>
                    <w:ind w:right="840" w:firstLineChars="100" w:firstLine="2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>仙台市ＰＴＡ協議会事務局　担当　事務局　　金子　ちえみ</w:t>
                  </w:r>
                </w:p>
                <w:p w:rsidR="00E15061" w:rsidRPr="00B579AC" w:rsidRDefault="00E15061" w:rsidP="00C436D5">
                  <w:pPr>
                    <w:ind w:firstLineChars="1200" w:firstLine="240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Tel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022-227-9545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Fax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022-227-9218</w:t>
                  </w:r>
                </w:p>
                <w:p w:rsidR="00E15061" w:rsidRPr="00B579AC" w:rsidRDefault="00E15061" w:rsidP="00C436D5">
                  <w:pPr>
                    <w:pStyle w:val="ListParagraph"/>
                    <w:ind w:leftChars="0" w:left="420" w:firstLineChars="1100" w:firstLine="220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>市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P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>協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E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>‐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mail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siptakyo</w:t>
                  </w:r>
                  <w:r w:rsidRPr="00B579AC">
                    <w:rPr>
                      <w:rFonts w:ascii="ＭＳ ゴシック" w:eastAsia="ＭＳ ゴシック" w:hAnsi="ＭＳ ゴシック" w:hint="eastAsia"/>
                      <w:sz w:val="20"/>
                    </w:rPr>
                    <w:t>＠</w:t>
                  </w:r>
                  <w:r w:rsidRPr="00B579AC">
                    <w:rPr>
                      <w:rFonts w:ascii="ＭＳ ゴシック" w:eastAsia="ＭＳ ゴシック" w:hAnsi="ＭＳ ゴシック"/>
                      <w:sz w:val="20"/>
                    </w:rPr>
                    <w:t>joy.ocn.ne.jp</w:t>
                  </w:r>
                </w:p>
                <w:p w:rsidR="00E15061" w:rsidRPr="006471A1" w:rsidRDefault="00E15061" w:rsidP="002C6E70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15061" w:rsidRPr="00952BA7" w:rsidRDefault="00E15061" w:rsidP="00BC111D">
      <w:pPr>
        <w:jc w:val="center"/>
        <w:rPr>
          <w:rFonts w:ascii="ＭＳ ゴシック" w:eastAsia="ＭＳ ゴシック" w:hAnsi="ＭＳ ゴシック"/>
        </w:rPr>
      </w:pPr>
    </w:p>
    <w:p w:rsidR="00E15061" w:rsidRPr="00952BA7" w:rsidRDefault="00E15061" w:rsidP="00BC111D">
      <w:pPr>
        <w:jc w:val="center"/>
        <w:rPr>
          <w:rFonts w:ascii="ＭＳ ゴシック" w:eastAsia="ＭＳ ゴシック" w:hAnsi="ＭＳ ゴシック"/>
        </w:rPr>
      </w:pPr>
    </w:p>
    <w:p w:rsidR="00E15061" w:rsidRPr="00952BA7" w:rsidRDefault="00E15061">
      <w:pPr>
        <w:jc w:val="center"/>
        <w:rPr>
          <w:rFonts w:ascii="ＭＳ ゴシック" w:eastAsia="ＭＳ ゴシック" w:hAnsi="ＭＳ ゴシック"/>
        </w:rPr>
      </w:pPr>
    </w:p>
    <w:sectPr w:rsidR="00E15061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61" w:rsidRDefault="00E15061" w:rsidP="00DE5E1F">
      <w:r>
        <w:separator/>
      </w:r>
    </w:p>
  </w:endnote>
  <w:endnote w:type="continuationSeparator" w:id="0">
    <w:p w:rsidR="00E15061" w:rsidRDefault="00E15061" w:rsidP="00DE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61" w:rsidRDefault="00E15061" w:rsidP="00DE5E1F">
      <w:r>
        <w:separator/>
      </w:r>
    </w:p>
  </w:footnote>
  <w:footnote w:type="continuationSeparator" w:id="0">
    <w:p w:rsidR="00E15061" w:rsidRDefault="00E15061" w:rsidP="00DE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1D"/>
    <w:rsid w:val="00081400"/>
    <w:rsid w:val="00191A84"/>
    <w:rsid w:val="001923F6"/>
    <w:rsid w:val="0020291B"/>
    <w:rsid w:val="00223F64"/>
    <w:rsid w:val="002C6E70"/>
    <w:rsid w:val="002D40D0"/>
    <w:rsid w:val="00342FD8"/>
    <w:rsid w:val="00411AF9"/>
    <w:rsid w:val="00460949"/>
    <w:rsid w:val="00483663"/>
    <w:rsid w:val="005E5D62"/>
    <w:rsid w:val="006471A1"/>
    <w:rsid w:val="006709BF"/>
    <w:rsid w:val="0079636A"/>
    <w:rsid w:val="00952BA7"/>
    <w:rsid w:val="009533C3"/>
    <w:rsid w:val="00A87D6E"/>
    <w:rsid w:val="00B501DC"/>
    <w:rsid w:val="00B579AC"/>
    <w:rsid w:val="00BC111D"/>
    <w:rsid w:val="00BF7DD0"/>
    <w:rsid w:val="00C436D5"/>
    <w:rsid w:val="00C80ABE"/>
    <w:rsid w:val="00CB62DC"/>
    <w:rsid w:val="00CD060F"/>
    <w:rsid w:val="00D4677F"/>
    <w:rsid w:val="00DE5E1F"/>
    <w:rsid w:val="00E15061"/>
    <w:rsid w:val="00ED66A0"/>
    <w:rsid w:val="00F0480F"/>
    <w:rsid w:val="00F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111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C11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6E70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5E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5E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5E1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misaranger</dc:creator>
  <cp:keywords/>
  <dc:description/>
  <cp:lastModifiedBy>pine</cp:lastModifiedBy>
  <cp:revision>3</cp:revision>
  <cp:lastPrinted>2019-07-31T00:05:00Z</cp:lastPrinted>
  <dcterms:created xsi:type="dcterms:W3CDTF">2020-06-17T02:13:00Z</dcterms:created>
  <dcterms:modified xsi:type="dcterms:W3CDTF">2020-07-21T03:55:00Z</dcterms:modified>
</cp:coreProperties>
</file>