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3C" w:rsidRPr="002B3E2D" w:rsidRDefault="00D06C3C" w:rsidP="00593ADC">
      <w:pPr>
        <w:pStyle w:val="Closing"/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D06C3C" w:rsidRDefault="00D06C3C" w:rsidP="007A7058">
      <w:pPr>
        <w:spacing w:line="300" w:lineRule="exact"/>
        <w:jc w:val="center"/>
        <w:rPr>
          <w:sz w:val="22"/>
        </w:rPr>
      </w:pPr>
    </w:p>
    <w:p w:rsidR="00D06C3C" w:rsidRDefault="00D06C3C" w:rsidP="00FD0B43">
      <w:pPr>
        <w:spacing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ＰＴＡフェスティバル「実行委員」「内容案」募集　返信用紙</w:t>
      </w:r>
    </w:p>
    <w:tbl>
      <w:tblPr>
        <w:tblpPr w:leftFromText="142" w:rightFromText="142" w:vertAnchor="page" w:horzAnchor="margin" w:tblpY="334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6"/>
      </w:tblGrid>
      <w:tr w:rsidR="00D06C3C" w:rsidRPr="00FB0CD8">
        <w:trPr>
          <w:trHeight w:val="817"/>
        </w:trPr>
        <w:tc>
          <w:tcPr>
            <w:tcW w:w="9776" w:type="dxa"/>
          </w:tcPr>
          <w:p w:rsidR="00D06C3C" w:rsidRPr="00FB0CD8" w:rsidRDefault="00D06C3C" w:rsidP="00FB0CD8">
            <w:pPr>
              <w:spacing w:line="600" w:lineRule="auto"/>
              <w:rPr>
                <w:sz w:val="24"/>
                <w:szCs w:val="24"/>
              </w:rPr>
            </w:pPr>
            <w:r w:rsidRPr="00FB0CD8">
              <w:rPr>
                <w:rFonts w:hint="eastAsia"/>
                <w:sz w:val="24"/>
                <w:szCs w:val="24"/>
              </w:rPr>
              <w:t>学校名</w:t>
            </w:r>
          </w:p>
        </w:tc>
      </w:tr>
      <w:tr w:rsidR="00D06C3C" w:rsidRPr="00FB0CD8">
        <w:trPr>
          <w:trHeight w:val="883"/>
        </w:trPr>
        <w:tc>
          <w:tcPr>
            <w:tcW w:w="9776" w:type="dxa"/>
          </w:tcPr>
          <w:p w:rsidR="00D06C3C" w:rsidRPr="00FB0CD8" w:rsidRDefault="00D06C3C" w:rsidP="00FB0CD8">
            <w:pPr>
              <w:spacing w:line="600" w:lineRule="auto"/>
              <w:rPr>
                <w:sz w:val="24"/>
                <w:szCs w:val="24"/>
              </w:rPr>
            </w:pPr>
            <w:r w:rsidRPr="00FB0CD8">
              <w:rPr>
                <w:rFonts w:hint="eastAsia"/>
                <w:sz w:val="24"/>
                <w:szCs w:val="24"/>
              </w:rPr>
              <w:t>お名前</w:t>
            </w:r>
          </w:p>
        </w:tc>
      </w:tr>
      <w:tr w:rsidR="00D06C3C" w:rsidRPr="00FB0CD8">
        <w:trPr>
          <w:trHeight w:val="1005"/>
        </w:trPr>
        <w:tc>
          <w:tcPr>
            <w:tcW w:w="9776" w:type="dxa"/>
          </w:tcPr>
          <w:p w:rsidR="00D06C3C" w:rsidRPr="00FB0CD8" w:rsidRDefault="00D06C3C" w:rsidP="00FB0CD8">
            <w:pPr>
              <w:spacing w:line="720" w:lineRule="auto"/>
              <w:rPr>
                <w:sz w:val="24"/>
                <w:szCs w:val="24"/>
                <w:lang w:eastAsia="zh-TW"/>
              </w:rPr>
            </w:pPr>
            <w:r w:rsidRPr="00FB0CD8">
              <w:rPr>
                <w:rFonts w:hint="eastAsia"/>
                <w:sz w:val="24"/>
                <w:szCs w:val="24"/>
                <w:lang w:eastAsia="zh-TW"/>
              </w:rPr>
              <w:t>実行委員希望（①～⑨）</w:t>
            </w:r>
          </w:p>
        </w:tc>
      </w:tr>
      <w:tr w:rsidR="00D06C3C" w:rsidRPr="00FB0CD8">
        <w:trPr>
          <w:trHeight w:val="7741"/>
        </w:trPr>
        <w:tc>
          <w:tcPr>
            <w:tcW w:w="9776" w:type="dxa"/>
          </w:tcPr>
          <w:p w:rsidR="00D06C3C" w:rsidRPr="00FB0CD8" w:rsidRDefault="00D06C3C" w:rsidP="00FB0CD8">
            <w:pPr>
              <w:spacing w:line="720" w:lineRule="auto"/>
              <w:rPr>
                <w:sz w:val="22"/>
              </w:rPr>
            </w:pPr>
            <w:r w:rsidRPr="00FB0CD8">
              <w:rPr>
                <w:rFonts w:hint="eastAsia"/>
                <w:sz w:val="24"/>
                <w:szCs w:val="24"/>
              </w:rPr>
              <w:t>内容案（</w:t>
            </w:r>
            <w:r w:rsidRPr="00FB0CD8">
              <w:rPr>
                <w:sz w:val="24"/>
                <w:szCs w:val="24"/>
              </w:rPr>
              <w:t>PTA</w:t>
            </w:r>
            <w:r w:rsidRPr="00FB0CD8">
              <w:rPr>
                <w:rFonts w:hint="eastAsia"/>
                <w:sz w:val="24"/>
                <w:szCs w:val="24"/>
              </w:rPr>
              <w:t>フェスティバル</w:t>
            </w:r>
            <w:r w:rsidRPr="00FB0CD8">
              <w:rPr>
                <w:sz w:val="24"/>
                <w:szCs w:val="24"/>
              </w:rPr>
              <w:t>web</w:t>
            </w:r>
            <w:r w:rsidRPr="00FB0CD8">
              <w:rPr>
                <w:rFonts w:hint="eastAsia"/>
                <w:sz w:val="24"/>
                <w:szCs w:val="24"/>
              </w:rPr>
              <w:t>開催にあたって、皆様のアイディアをお願いします）</w:t>
            </w:r>
          </w:p>
        </w:tc>
      </w:tr>
    </w:tbl>
    <w:p w:rsidR="00D06C3C" w:rsidRDefault="00D06C3C" w:rsidP="00B35CA0">
      <w:pPr>
        <w:spacing w:line="360" w:lineRule="exact"/>
        <w:rPr>
          <w:sz w:val="22"/>
        </w:rPr>
      </w:pPr>
    </w:p>
    <w:p w:rsidR="00D06C3C" w:rsidRDefault="00D06C3C" w:rsidP="00B35CA0">
      <w:pPr>
        <w:spacing w:line="360" w:lineRule="exact"/>
        <w:rPr>
          <w:sz w:val="22"/>
        </w:rPr>
      </w:pPr>
      <w:r w:rsidRPr="0066593E">
        <w:rPr>
          <w:rFonts w:hint="eastAsia"/>
          <w:sz w:val="22"/>
        </w:rPr>
        <w:t>お手数ですが</w:t>
      </w:r>
      <w:r w:rsidRPr="0066593E">
        <w:rPr>
          <w:sz w:val="22"/>
        </w:rPr>
        <w:t xml:space="preserve">Fax </w:t>
      </w:r>
      <w:r w:rsidRPr="0066593E">
        <w:rPr>
          <w:rFonts w:hint="eastAsia"/>
          <w:sz w:val="22"/>
        </w:rPr>
        <w:t>でのご返信をお願いします</w:t>
      </w:r>
      <w:r>
        <w:rPr>
          <w:rFonts w:hint="eastAsia"/>
          <w:sz w:val="22"/>
        </w:rPr>
        <w:t>。</w:t>
      </w:r>
      <w:r w:rsidRPr="0066593E">
        <w:rPr>
          <w:rFonts w:hint="eastAsia"/>
          <w:sz w:val="22"/>
          <w:u w:val="single"/>
        </w:rPr>
        <w:t>メールでご返信いただく場合、</w:t>
      </w:r>
      <w:r w:rsidRPr="0066593E">
        <w:rPr>
          <w:sz w:val="22"/>
          <w:u w:val="single"/>
        </w:rPr>
        <w:t>FAX</w:t>
      </w:r>
      <w:r w:rsidRPr="0066593E">
        <w:rPr>
          <w:rFonts w:hint="eastAsia"/>
          <w:sz w:val="22"/>
          <w:u w:val="single"/>
        </w:rPr>
        <w:t>は不要</w:t>
      </w:r>
      <w:r>
        <w:rPr>
          <w:rFonts w:hint="eastAsia"/>
          <w:sz w:val="22"/>
        </w:rPr>
        <w:t>です。</w:t>
      </w:r>
    </w:p>
    <w:p w:rsidR="00D06C3C" w:rsidRPr="0066593E" w:rsidRDefault="00D06C3C" w:rsidP="00B35CA0">
      <w:pPr>
        <w:spacing w:line="360" w:lineRule="exact"/>
        <w:rPr>
          <w:sz w:val="22"/>
        </w:rPr>
      </w:pPr>
    </w:p>
    <w:p w:rsidR="00D06C3C" w:rsidRDefault="00D06C3C" w:rsidP="00B35CA0">
      <w:pPr>
        <w:spacing w:line="360" w:lineRule="exact"/>
        <w:rPr>
          <w:sz w:val="28"/>
          <w:szCs w:val="28"/>
        </w:rPr>
      </w:pPr>
    </w:p>
    <w:p w:rsidR="00D06C3C" w:rsidRDefault="00D06C3C" w:rsidP="003704B2">
      <w:pPr>
        <w:spacing w:line="360" w:lineRule="exact"/>
        <w:ind w:firstLineChars="500" w:firstLine="1400"/>
        <w:rPr>
          <w:sz w:val="28"/>
          <w:szCs w:val="28"/>
          <w:lang w:eastAsia="zh-TW"/>
        </w:rPr>
      </w:pPr>
      <w:r w:rsidRPr="0066593E">
        <w:rPr>
          <w:rFonts w:hint="eastAsia"/>
          <w:sz w:val="28"/>
          <w:szCs w:val="28"/>
          <w:lang w:eastAsia="zh-TW"/>
        </w:rPr>
        <w:t xml:space="preserve">仙台市ＰＴＡ協議会　</w:t>
      </w:r>
      <w:r>
        <w:rPr>
          <w:sz w:val="28"/>
          <w:szCs w:val="28"/>
          <w:lang w:eastAsia="zh-TW"/>
        </w:rPr>
        <w:t xml:space="preserve"> Fax  </w:t>
      </w:r>
      <w:r w:rsidRPr="0066593E">
        <w:rPr>
          <w:sz w:val="28"/>
          <w:szCs w:val="28"/>
          <w:lang w:eastAsia="zh-TW"/>
        </w:rPr>
        <w:t>022-227-9218</w:t>
      </w:r>
    </w:p>
    <w:p w:rsidR="00D06C3C" w:rsidRPr="000E59E1" w:rsidRDefault="00D06C3C" w:rsidP="009C509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  <w:lang w:eastAsia="zh-TW"/>
        </w:rPr>
        <w:t xml:space="preserve">                     </w:t>
      </w:r>
      <w:r w:rsidRPr="00D87937">
        <w:rPr>
          <w:sz w:val="28"/>
          <w:szCs w:val="28"/>
        </w:rPr>
        <w:t>E-mail</w:t>
      </w:r>
      <w:r>
        <w:rPr>
          <w:sz w:val="28"/>
          <w:szCs w:val="28"/>
        </w:rPr>
        <w:t xml:space="preserve">  siptakyo@joy.ocn.ne.jp</w:t>
      </w:r>
    </w:p>
    <w:sectPr w:rsidR="00D06C3C" w:rsidRPr="000E59E1" w:rsidSect="00400397">
      <w:pgSz w:w="11907" w:h="16839" w:code="9"/>
      <w:pgMar w:top="1418" w:right="1077" w:bottom="113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C3C" w:rsidRDefault="00D06C3C" w:rsidP="001212D9">
      <w:r>
        <w:separator/>
      </w:r>
    </w:p>
  </w:endnote>
  <w:endnote w:type="continuationSeparator" w:id="0">
    <w:p w:rsidR="00D06C3C" w:rsidRDefault="00D06C3C" w:rsidP="00121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C3C" w:rsidRDefault="00D06C3C" w:rsidP="001212D9">
      <w:r>
        <w:separator/>
      </w:r>
    </w:p>
  </w:footnote>
  <w:footnote w:type="continuationSeparator" w:id="0">
    <w:p w:rsidR="00D06C3C" w:rsidRDefault="00D06C3C" w:rsidP="00121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66C"/>
    <w:multiLevelType w:val="hybridMultilevel"/>
    <w:tmpl w:val="C1F451C4"/>
    <w:lvl w:ilvl="0" w:tplc="4E243620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1">
    <w:nsid w:val="2E1173FF"/>
    <w:multiLevelType w:val="hybridMultilevel"/>
    <w:tmpl w:val="F79CBB9C"/>
    <w:lvl w:ilvl="0" w:tplc="05B65D68"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>
    <w:nsid w:val="39CB5ED5"/>
    <w:multiLevelType w:val="hybridMultilevel"/>
    <w:tmpl w:val="A17E0938"/>
    <w:lvl w:ilvl="0" w:tplc="8B945112">
      <w:start w:val="9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>
    <w:nsid w:val="3AA91E8A"/>
    <w:multiLevelType w:val="hybridMultilevel"/>
    <w:tmpl w:val="9718EFEC"/>
    <w:lvl w:ilvl="0" w:tplc="6F4E6D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2B4423C"/>
    <w:multiLevelType w:val="hybridMultilevel"/>
    <w:tmpl w:val="F68281D2"/>
    <w:lvl w:ilvl="0" w:tplc="341C920A">
      <w:start w:val="1"/>
      <w:numFmt w:val="decimalEnclosedCircle"/>
      <w:lvlText w:val="%1"/>
      <w:lvlJc w:val="left"/>
      <w:pPr>
        <w:ind w:left="16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5">
    <w:nsid w:val="51026F5B"/>
    <w:multiLevelType w:val="hybridMultilevel"/>
    <w:tmpl w:val="0638F2BA"/>
    <w:lvl w:ilvl="0" w:tplc="8E5CD6C6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6">
    <w:nsid w:val="76F316DD"/>
    <w:multiLevelType w:val="hybridMultilevel"/>
    <w:tmpl w:val="E7AC3558"/>
    <w:lvl w:ilvl="0" w:tplc="D43474BC">
      <w:start w:val="5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2F7"/>
    <w:rsid w:val="000136EF"/>
    <w:rsid w:val="0007647A"/>
    <w:rsid w:val="000C0BBB"/>
    <w:rsid w:val="000C51EF"/>
    <w:rsid w:val="000E1BAC"/>
    <w:rsid w:val="000E59E1"/>
    <w:rsid w:val="00111F5F"/>
    <w:rsid w:val="001212D9"/>
    <w:rsid w:val="00146DEE"/>
    <w:rsid w:val="00154129"/>
    <w:rsid w:val="00167CF3"/>
    <w:rsid w:val="00175E05"/>
    <w:rsid w:val="00176A84"/>
    <w:rsid w:val="001866D7"/>
    <w:rsid w:val="0019637B"/>
    <w:rsid w:val="001A1880"/>
    <w:rsid w:val="001B14FB"/>
    <w:rsid w:val="001D127B"/>
    <w:rsid w:val="001D31DD"/>
    <w:rsid w:val="001D4BFF"/>
    <w:rsid w:val="0022181E"/>
    <w:rsid w:val="00221C3C"/>
    <w:rsid w:val="002253DB"/>
    <w:rsid w:val="00254564"/>
    <w:rsid w:val="00255452"/>
    <w:rsid w:val="00257645"/>
    <w:rsid w:val="00274690"/>
    <w:rsid w:val="0027568A"/>
    <w:rsid w:val="002B3E2D"/>
    <w:rsid w:val="002C1F50"/>
    <w:rsid w:val="002F47DB"/>
    <w:rsid w:val="002F4B80"/>
    <w:rsid w:val="0030472C"/>
    <w:rsid w:val="00310FC6"/>
    <w:rsid w:val="00316F5D"/>
    <w:rsid w:val="003704B2"/>
    <w:rsid w:val="00371918"/>
    <w:rsid w:val="003A3416"/>
    <w:rsid w:val="003B275D"/>
    <w:rsid w:val="003E0587"/>
    <w:rsid w:val="003E3C0F"/>
    <w:rsid w:val="003F7E69"/>
    <w:rsid w:val="00400397"/>
    <w:rsid w:val="00426B93"/>
    <w:rsid w:val="004568A1"/>
    <w:rsid w:val="0046396A"/>
    <w:rsid w:val="004765FD"/>
    <w:rsid w:val="004A4821"/>
    <w:rsid w:val="004A5FDD"/>
    <w:rsid w:val="004C020E"/>
    <w:rsid w:val="004C5D31"/>
    <w:rsid w:val="004C5FD6"/>
    <w:rsid w:val="004D15A6"/>
    <w:rsid w:val="004F0C4C"/>
    <w:rsid w:val="004F5BC1"/>
    <w:rsid w:val="004F7699"/>
    <w:rsid w:val="00501C5E"/>
    <w:rsid w:val="00511462"/>
    <w:rsid w:val="0052314B"/>
    <w:rsid w:val="00547BA0"/>
    <w:rsid w:val="00554661"/>
    <w:rsid w:val="005777FD"/>
    <w:rsid w:val="00582B21"/>
    <w:rsid w:val="00592A3F"/>
    <w:rsid w:val="00593ADC"/>
    <w:rsid w:val="005A70DA"/>
    <w:rsid w:val="005B4DF1"/>
    <w:rsid w:val="005C0FAB"/>
    <w:rsid w:val="005C3115"/>
    <w:rsid w:val="005D1DE5"/>
    <w:rsid w:val="005F6924"/>
    <w:rsid w:val="00603AE2"/>
    <w:rsid w:val="0060622B"/>
    <w:rsid w:val="00614133"/>
    <w:rsid w:val="00621309"/>
    <w:rsid w:val="00661EF8"/>
    <w:rsid w:val="00665780"/>
    <w:rsid w:val="0066593E"/>
    <w:rsid w:val="0066645D"/>
    <w:rsid w:val="0067733E"/>
    <w:rsid w:val="00682C56"/>
    <w:rsid w:val="0069510D"/>
    <w:rsid w:val="006B1ED5"/>
    <w:rsid w:val="006B6197"/>
    <w:rsid w:val="006B71EB"/>
    <w:rsid w:val="006C39FC"/>
    <w:rsid w:val="006C6F2E"/>
    <w:rsid w:val="006C773A"/>
    <w:rsid w:val="006E794A"/>
    <w:rsid w:val="007025FA"/>
    <w:rsid w:val="0070788E"/>
    <w:rsid w:val="0071689A"/>
    <w:rsid w:val="00727E38"/>
    <w:rsid w:val="007327BE"/>
    <w:rsid w:val="00733805"/>
    <w:rsid w:val="007354DD"/>
    <w:rsid w:val="00735E9A"/>
    <w:rsid w:val="007361D5"/>
    <w:rsid w:val="00744BB6"/>
    <w:rsid w:val="00745F05"/>
    <w:rsid w:val="007546F6"/>
    <w:rsid w:val="00781FE6"/>
    <w:rsid w:val="007A0E1D"/>
    <w:rsid w:val="007A7058"/>
    <w:rsid w:val="007B5FA7"/>
    <w:rsid w:val="007B6C14"/>
    <w:rsid w:val="007D2E34"/>
    <w:rsid w:val="007E42F7"/>
    <w:rsid w:val="00806B25"/>
    <w:rsid w:val="00807CCC"/>
    <w:rsid w:val="008202AF"/>
    <w:rsid w:val="00843BFF"/>
    <w:rsid w:val="00851042"/>
    <w:rsid w:val="00870FDD"/>
    <w:rsid w:val="00885C3E"/>
    <w:rsid w:val="00896546"/>
    <w:rsid w:val="008971D1"/>
    <w:rsid w:val="008B2442"/>
    <w:rsid w:val="008D2C15"/>
    <w:rsid w:val="008E1FAC"/>
    <w:rsid w:val="00902E84"/>
    <w:rsid w:val="009116FD"/>
    <w:rsid w:val="00924820"/>
    <w:rsid w:val="00933FC0"/>
    <w:rsid w:val="0094347E"/>
    <w:rsid w:val="00962D24"/>
    <w:rsid w:val="009650F8"/>
    <w:rsid w:val="00984973"/>
    <w:rsid w:val="009A7875"/>
    <w:rsid w:val="009C484E"/>
    <w:rsid w:val="009C509C"/>
    <w:rsid w:val="009D20C3"/>
    <w:rsid w:val="009E2AB7"/>
    <w:rsid w:val="009E7559"/>
    <w:rsid w:val="009F06DD"/>
    <w:rsid w:val="009F4E5E"/>
    <w:rsid w:val="00A07AB8"/>
    <w:rsid w:val="00A1450B"/>
    <w:rsid w:val="00A148BD"/>
    <w:rsid w:val="00A16F69"/>
    <w:rsid w:val="00A265EF"/>
    <w:rsid w:val="00A5380A"/>
    <w:rsid w:val="00A85FC6"/>
    <w:rsid w:val="00A92EBA"/>
    <w:rsid w:val="00AD1D08"/>
    <w:rsid w:val="00AD31BD"/>
    <w:rsid w:val="00AF13FA"/>
    <w:rsid w:val="00B35CA0"/>
    <w:rsid w:val="00B41AF7"/>
    <w:rsid w:val="00B421B8"/>
    <w:rsid w:val="00B64764"/>
    <w:rsid w:val="00B67C56"/>
    <w:rsid w:val="00B73309"/>
    <w:rsid w:val="00BA3B86"/>
    <w:rsid w:val="00BA6623"/>
    <w:rsid w:val="00BB5EED"/>
    <w:rsid w:val="00BD39EE"/>
    <w:rsid w:val="00BD3BE8"/>
    <w:rsid w:val="00BE2148"/>
    <w:rsid w:val="00BF366D"/>
    <w:rsid w:val="00C35295"/>
    <w:rsid w:val="00C40E88"/>
    <w:rsid w:val="00C55849"/>
    <w:rsid w:val="00C632CA"/>
    <w:rsid w:val="00C74340"/>
    <w:rsid w:val="00C7608B"/>
    <w:rsid w:val="00C85C15"/>
    <w:rsid w:val="00CA376D"/>
    <w:rsid w:val="00CB2D5F"/>
    <w:rsid w:val="00CC3E94"/>
    <w:rsid w:val="00CC5C5D"/>
    <w:rsid w:val="00CD6591"/>
    <w:rsid w:val="00CD6795"/>
    <w:rsid w:val="00CE5402"/>
    <w:rsid w:val="00CE7A19"/>
    <w:rsid w:val="00CF0B09"/>
    <w:rsid w:val="00CF5749"/>
    <w:rsid w:val="00D02FDE"/>
    <w:rsid w:val="00D06C3C"/>
    <w:rsid w:val="00D1024E"/>
    <w:rsid w:val="00D17EC6"/>
    <w:rsid w:val="00D2182D"/>
    <w:rsid w:val="00D3792A"/>
    <w:rsid w:val="00D47736"/>
    <w:rsid w:val="00D50B1A"/>
    <w:rsid w:val="00D55DFD"/>
    <w:rsid w:val="00D56847"/>
    <w:rsid w:val="00D842F8"/>
    <w:rsid w:val="00D86CC8"/>
    <w:rsid w:val="00D87937"/>
    <w:rsid w:val="00D9282F"/>
    <w:rsid w:val="00D93C3C"/>
    <w:rsid w:val="00D9470A"/>
    <w:rsid w:val="00D960DF"/>
    <w:rsid w:val="00DC0798"/>
    <w:rsid w:val="00DF2A64"/>
    <w:rsid w:val="00DF401C"/>
    <w:rsid w:val="00DF6137"/>
    <w:rsid w:val="00E02790"/>
    <w:rsid w:val="00E20AAA"/>
    <w:rsid w:val="00E252CB"/>
    <w:rsid w:val="00E26301"/>
    <w:rsid w:val="00E30450"/>
    <w:rsid w:val="00E36A5B"/>
    <w:rsid w:val="00E37956"/>
    <w:rsid w:val="00E4513E"/>
    <w:rsid w:val="00E55D7F"/>
    <w:rsid w:val="00E64266"/>
    <w:rsid w:val="00E83452"/>
    <w:rsid w:val="00EA2B16"/>
    <w:rsid w:val="00EA73C6"/>
    <w:rsid w:val="00EE178E"/>
    <w:rsid w:val="00EE2029"/>
    <w:rsid w:val="00EE509D"/>
    <w:rsid w:val="00EF7EB8"/>
    <w:rsid w:val="00F07D87"/>
    <w:rsid w:val="00F24689"/>
    <w:rsid w:val="00F36EEE"/>
    <w:rsid w:val="00F42716"/>
    <w:rsid w:val="00F4320A"/>
    <w:rsid w:val="00F539C5"/>
    <w:rsid w:val="00F665F7"/>
    <w:rsid w:val="00F82D97"/>
    <w:rsid w:val="00F87EEC"/>
    <w:rsid w:val="00F95B1A"/>
    <w:rsid w:val="00FB0CD8"/>
    <w:rsid w:val="00FB1EBD"/>
    <w:rsid w:val="00FC0DFD"/>
    <w:rsid w:val="00FD0B43"/>
    <w:rsid w:val="00FD340A"/>
    <w:rsid w:val="00FF1CBD"/>
    <w:rsid w:val="00FF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8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7E42F7"/>
  </w:style>
  <w:style w:type="character" w:customStyle="1" w:styleId="DateChar">
    <w:name w:val="Date Char"/>
    <w:basedOn w:val="DefaultParagraphFont"/>
    <w:link w:val="Date"/>
    <w:uiPriority w:val="99"/>
    <w:rsid w:val="007E42F7"/>
    <w:rPr>
      <w:rFonts w:cs="Times New Roman"/>
    </w:rPr>
  </w:style>
  <w:style w:type="paragraph" w:styleId="NoteHeading">
    <w:name w:val="Note Heading"/>
    <w:basedOn w:val="Normal"/>
    <w:next w:val="Normal"/>
    <w:link w:val="NoteHeadingChar"/>
    <w:uiPriority w:val="99"/>
    <w:rsid w:val="00EA73C6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EA73C6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EA73C6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EA73C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212D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212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2D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212D9"/>
    <w:rPr>
      <w:rFonts w:cs="Times New Roman"/>
    </w:rPr>
  </w:style>
  <w:style w:type="paragraph" w:styleId="ListParagraph">
    <w:name w:val="List Paragraph"/>
    <w:basedOn w:val="Normal"/>
    <w:uiPriority w:val="99"/>
    <w:qFormat/>
    <w:rsid w:val="00735E9A"/>
    <w:pPr>
      <w:ind w:leftChars="400" w:left="840"/>
    </w:pPr>
  </w:style>
  <w:style w:type="paragraph" w:customStyle="1" w:styleId="a">
    <w:name w:val="一太郎"/>
    <w:uiPriority w:val="99"/>
    <w:rsid w:val="00AF13FA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cs="ＭＳ 明朝"/>
      <w:spacing w:val="-2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70FDD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DD"/>
    <w:rPr>
      <w:rFonts w:ascii="Arial" w:eastAsia="ＭＳ ゴシック" w:hAnsi="Arial" w:cs="Times New Roman"/>
      <w:sz w:val="18"/>
      <w:szCs w:val="18"/>
    </w:rPr>
  </w:style>
  <w:style w:type="table" w:styleId="TableGrid">
    <w:name w:val="Table Grid"/>
    <w:basedOn w:val="TableNormal"/>
    <w:uiPriority w:val="99"/>
    <w:rsid w:val="003E3C0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B3E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</Words>
  <Characters>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client</dc:creator>
  <cp:keywords/>
  <dc:description/>
  <cp:lastModifiedBy>pine</cp:lastModifiedBy>
  <cp:revision>2</cp:revision>
  <cp:lastPrinted>2020-07-06T23:15:00Z</cp:lastPrinted>
  <dcterms:created xsi:type="dcterms:W3CDTF">2020-07-08T14:11:00Z</dcterms:created>
  <dcterms:modified xsi:type="dcterms:W3CDTF">2020-07-08T14:11:00Z</dcterms:modified>
</cp:coreProperties>
</file>