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D4" w:rsidRDefault="00BC47D4" w:rsidP="00062CE7">
      <w:pPr>
        <w:rPr>
          <w:rFonts w:ascii="ＭＳ 明朝"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26" type="#_x0000_t75" style="position:absolute;left:0;text-align:left;margin-left:-.65pt;margin-top:-17.8pt;width:33.75pt;height:29.3pt;z-index:-251658240;visibility:visible" wrapcoords="-480 0 -480 21046 21600 21046 21600 0 -480 0">
            <v:imagedata r:id="rId6" o:title=""/>
            <w10:wrap type="tight"/>
          </v:shape>
        </w:pict>
      </w: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　令和２年４月吉日</w:t>
      </w:r>
    </w:p>
    <w:p w:rsidR="00BC47D4" w:rsidRDefault="00BC47D4" w:rsidP="00062CE7">
      <w:pPr>
        <w:rPr>
          <w:rFonts w:ascii="ＭＳ 明朝"/>
          <w:sz w:val="22"/>
        </w:rPr>
      </w:pPr>
    </w:p>
    <w:p w:rsidR="00BC47D4" w:rsidRDefault="00BC47D4" w:rsidP="00062CE7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仙台市立小・中学校</w:t>
      </w:r>
    </w:p>
    <w:p w:rsidR="00BC47D4" w:rsidRDefault="00BC47D4" w:rsidP="00612791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校長・ＰＴＡ会長　様</w:t>
      </w:r>
    </w:p>
    <w:p w:rsidR="00BC47D4" w:rsidRDefault="00BC47D4" w:rsidP="00062CE7">
      <w:pPr>
        <w:rPr>
          <w:rFonts w:ascii="ＭＳ 明朝"/>
          <w:sz w:val="22"/>
        </w:rPr>
      </w:pPr>
    </w:p>
    <w:p w:rsidR="00BC47D4" w:rsidRDefault="00BC47D4" w:rsidP="0052393E">
      <w:pPr>
        <w:wordWrap w:val="0"/>
        <w:ind w:right="220"/>
        <w:jc w:val="right"/>
        <w:rPr>
          <w:rFonts w:ascii="ＭＳ 明朝"/>
          <w:sz w:val="22"/>
        </w:rPr>
      </w:pPr>
      <w:r w:rsidRPr="009C6AA3">
        <w:rPr>
          <w:rFonts w:ascii="ＭＳ 明朝" w:hAnsi="ＭＳ 明朝" w:hint="eastAsia"/>
          <w:sz w:val="22"/>
        </w:rPr>
        <w:t>仙台市ＰＴＡ協議会</w:t>
      </w:r>
      <w:r>
        <w:rPr>
          <w:rFonts w:ascii="ＭＳ 明朝" w:hAnsi="ＭＳ 明朝" w:hint="eastAsia"/>
          <w:sz w:val="22"/>
        </w:rPr>
        <w:t xml:space="preserve">　　　</w:t>
      </w:r>
    </w:p>
    <w:p w:rsidR="00BC47D4" w:rsidRPr="00B94A3A" w:rsidRDefault="00BC47D4" w:rsidP="0052393E">
      <w:pPr>
        <w:ind w:right="220"/>
        <w:jc w:val="righ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会長　　志賀　猛彦</w:t>
      </w:r>
      <w:bookmarkStart w:id="0" w:name="_GoBack"/>
      <w:bookmarkEnd w:id="0"/>
      <w:r>
        <w:rPr>
          <w:rFonts w:ascii="ＭＳ 明朝" w:hAnsi="ＭＳ 明朝" w:hint="eastAsia"/>
          <w:sz w:val="22"/>
        </w:rPr>
        <w:t xml:space="preserve">　</w:t>
      </w:r>
    </w:p>
    <w:p w:rsidR="00BC47D4" w:rsidRDefault="00BC47D4" w:rsidP="00010DB0">
      <w:pPr>
        <w:jc w:val="right"/>
        <w:rPr>
          <w:rFonts w:ascii="ＭＳ 明朝"/>
          <w:sz w:val="22"/>
        </w:rPr>
      </w:pPr>
    </w:p>
    <w:p w:rsidR="00BC47D4" w:rsidRPr="00173BE2" w:rsidRDefault="00BC47D4" w:rsidP="00173BE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「杜の都こども総合保険（自転車賠償含む）」のお知らせ（依頼）</w:t>
      </w:r>
    </w:p>
    <w:p w:rsidR="00BC47D4" w:rsidRDefault="00BC47D4" w:rsidP="00173BE2">
      <w:pPr>
        <w:jc w:val="left"/>
      </w:pPr>
    </w:p>
    <w:p w:rsidR="00BC47D4" w:rsidRDefault="00BC47D4" w:rsidP="009C6AA3">
      <w:pPr>
        <w:jc w:val="lef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うららかな日差しに春の訪れを感じる今日この頃ですが、貴職にはますますご清祥のこととお喜び申し上げます。</w:t>
      </w:r>
    </w:p>
    <w:p w:rsidR="00BC47D4" w:rsidRDefault="00BC47D4" w:rsidP="00885B5F">
      <w:pPr>
        <w:ind w:firstLineChars="100" w:firstLine="220"/>
        <w:jc w:val="lef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また、日頃より、仙台市ＰＴＡ協議会の活動にご協力ご理解を賜りありがとうございます。</w:t>
      </w:r>
    </w:p>
    <w:p w:rsidR="00BC47D4" w:rsidRDefault="00BC47D4" w:rsidP="00885B5F">
      <w:pPr>
        <w:jc w:val="lef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さて、仙台市ＰＴＡ協議会では、２８年度より開始された</w:t>
      </w:r>
      <w:r w:rsidRPr="00885B5F">
        <w:rPr>
          <w:rFonts w:ascii="ＭＳ 明朝" w:hAnsi="ＭＳ 明朝" w:hint="eastAsia"/>
          <w:sz w:val="22"/>
        </w:rPr>
        <w:t>「杜の都こども総合保険」</w:t>
      </w:r>
      <w:r>
        <w:rPr>
          <w:rFonts w:ascii="ＭＳ 明朝" w:hAnsi="ＭＳ 明朝" w:hint="eastAsia"/>
          <w:sz w:val="22"/>
        </w:rPr>
        <w:t>について、保護者への理解と周知に努めているところです。</w:t>
      </w:r>
    </w:p>
    <w:p w:rsidR="00BC47D4" w:rsidRDefault="00BC47D4" w:rsidP="00885B5F">
      <w:pPr>
        <w:jc w:val="lef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つきましては、貴ＰＴＡの総会におきまして、</w:t>
      </w:r>
      <w:r w:rsidRPr="00885B5F">
        <w:rPr>
          <w:rFonts w:ascii="ＭＳ 明朝" w:hAnsi="ＭＳ 明朝" w:hint="eastAsia"/>
          <w:sz w:val="22"/>
        </w:rPr>
        <w:t>「杜の都こども総合保険」</w:t>
      </w:r>
      <w:r>
        <w:rPr>
          <w:rFonts w:ascii="ＭＳ 明朝" w:hAnsi="ＭＳ 明朝" w:hint="eastAsia"/>
          <w:sz w:val="22"/>
        </w:rPr>
        <w:t>について、ＰＴＡ会員への周知にご協力いただきますようお願いいたします。</w:t>
      </w:r>
    </w:p>
    <w:p w:rsidR="00BC47D4" w:rsidRDefault="00BC47D4" w:rsidP="00C413E6">
      <w:pPr>
        <w:ind w:firstLineChars="100" w:firstLine="220"/>
        <w:jc w:val="lef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なお、「杜の都こども総合保険」の説明資料を付けましたので、総会時に口頭でご説明願います。</w:t>
      </w:r>
    </w:p>
    <w:p w:rsidR="00BC47D4" w:rsidRPr="00612791" w:rsidRDefault="00BC47D4" w:rsidP="00737D27">
      <w:pPr>
        <w:ind w:firstLineChars="100" w:firstLine="220"/>
        <w:jc w:val="left"/>
        <w:rPr>
          <w:rFonts w:ascii="ＭＳ 明朝"/>
          <w:sz w:val="22"/>
        </w:rPr>
      </w:pPr>
    </w:p>
    <w:p w:rsidR="00BC47D4" w:rsidRPr="003E4ACE" w:rsidRDefault="00BC47D4">
      <w:pPr>
        <w:rPr>
          <w:lang w:eastAsia="zh-TW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lang w:eastAsia="zh-TW"/>
        </w:rPr>
        <w:t>記</w:t>
      </w:r>
    </w:p>
    <w:p w:rsidR="00BC47D4" w:rsidRDefault="00BC47D4">
      <w:pPr>
        <w:rPr>
          <w:lang w:eastAsia="zh-TW"/>
        </w:rPr>
      </w:pPr>
    </w:p>
    <w:p w:rsidR="00BC47D4" w:rsidRDefault="00BC47D4">
      <w:pPr>
        <w:rPr>
          <w:lang w:eastAsia="zh-TW"/>
        </w:rPr>
      </w:pPr>
      <w:r>
        <w:rPr>
          <w:rFonts w:hint="eastAsia"/>
          <w:lang w:eastAsia="zh-TW"/>
        </w:rPr>
        <w:t xml:space="preserve">　　　　　１　今回配布資料</w:t>
      </w:r>
    </w:p>
    <w:p w:rsidR="00BC47D4" w:rsidRDefault="00BC47D4">
      <w:r>
        <w:rPr>
          <w:rFonts w:hint="eastAsia"/>
          <w:lang w:eastAsia="zh-TW"/>
        </w:rPr>
        <w:t xml:space="preserve">　　　　　　　　</w:t>
      </w:r>
      <w:r>
        <w:rPr>
          <w:rFonts w:ascii="ＭＳ 明朝" w:hAnsi="ＭＳ 明朝" w:hint="eastAsia"/>
          <w:sz w:val="22"/>
        </w:rPr>
        <w:t>「杜の都こども総合保険」説明資料</w:t>
      </w:r>
    </w:p>
    <w:p w:rsidR="00BC47D4" w:rsidRDefault="00BC47D4"/>
    <w:p w:rsidR="00BC47D4" w:rsidRDefault="00BC47D4">
      <w:r>
        <w:rPr>
          <w:rFonts w:hint="eastAsia"/>
        </w:rPr>
        <w:t xml:space="preserve">　　　　　２　今後貴ＰＴＡへ送付される資料</w:t>
      </w:r>
    </w:p>
    <w:p w:rsidR="00BC47D4" w:rsidRDefault="00BC47D4">
      <w:pPr>
        <w:rPr>
          <w:rFonts w:ascii="ＭＳ 明朝"/>
          <w:sz w:val="22"/>
        </w:rPr>
      </w:pPr>
      <w:r>
        <w:rPr>
          <w:rFonts w:hint="eastAsia"/>
        </w:rPr>
        <w:t xml:space="preserve">　　　　　　　（１）　</w:t>
      </w:r>
      <w:r>
        <w:rPr>
          <w:rFonts w:ascii="ＭＳ 明朝" w:hAnsi="ＭＳ 明朝" w:hint="eastAsia"/>
          <w:sz w:val="22"/>
        </w:rPr>
        <w:t>「杜の都こども総合保険」の加入案内　（児童・生徒数分）</w:t>
      </w:r>
    </w:p>
    <w:p w:rsidR="00BC47D4" w:rsidRPr="00C413E6" w:rsidRDefault="00BC47D4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※　４月３日ごろ送付される予定です。</w:t>
      </w:r>
    </w:p>
    <w:p w:rsidR="00BC47D4" w:rsidRDefault="00BC47D4"/>
    <w:p w:rsidR="00BC47D4" w:rsidRDefault="00BC47D4"/>
    <w:tbl>
      <w:tblPr>
        <w:tblpPr w:leftFromText="142" w:rightFromText="142" w:vertAnchor="text" w:horzAnchor="margin" w:tblpXSpec="right" w:tblpY="16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7"/>
      </w:tblGrid>
      <w:tr w:rsidR="00BC47D4" w:rsidRPr="008119F5">
        <w:trPr>
          <w:trHeight w:val="1409"/>
        </w:trPr>
        <w:tc>
          <w:tcPr>
            <w:tcW w:w="5617" w:type="dxa"/>
          </w:tcPr>
          <w:p w:rsidR="00BC47D4" w:rsidRDefault="00BC47D4" w:rsidP="002613B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問い合わせ先</w:t>
            </w:r>
          </w:p>
          <w:p w:rsidR="00BC47D4" w:rsidRDefault="00BC47D4" w:rsidP="002613B3">
            <w:pPr>
              <w:rPr>
                <w:szCs w:val="24"/>
              </w:rPr>
            </w:pPr>
            <w:r w:rsidRPr="008119F5">
              <w:rPr>
                <w:rFonts w:hint="eastAsia"/>
                <w:szCs w:val="24"/>
              </w:rPr>
              <w:t>仙台市ＰＴＡ協議会事務局　担当　事務局長　佐藤悦雄</w:t>
            </w:r>
          </w:p>
          <w:p w:rsidR="00BC47D4" w:rsidRPr="008119F5" w:rsidRDefault="00BC47D4" w:rsidP="002613B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Pr="008119F5">
              <w:rPr>
                <w:rFonts w:hint="eastAsia"/>
                <w:szCs w:val="24"/>
              </w:rPr>
              <w:t xml:space="preserve">　　　℡　</w:t>
            </w:r>
            <w:r w:rsidRPr="008119F5">
              <w:rPr>
                <w:szCs w:val="24"/>
              </w:rPr>
              <w:t>022-227-9545</w:t>
            </w:r>
            <w:r w:rsidRPr="008119F5">
              <w:rPr>
                <w:rFonts w:hint="eastAsia"/>
                <w:szCs w:val="24"/>
              </w:rPr>
              <w:t xml:space="preserve">　　</w:t>
            </w:r>
            <w:r w:rsidRPr="008119F5">
              <w:rPr>
                <w:szCs w:val="24"/>
              </w:rPr>
              <w:t>Fax 022-227-9218</w:t>
            </w:r>
            <w:r w:rsidRPr="008119F5">
              <w:rPr>
                <w:rFonts w:hint="eastAsia"/>
                <w:szCs w:val="24"/>
              </w:rPr>
              <w:t xml:space="preserve">　　</w:t>
            </w:r>
          </w:p>
          <w:p w:rsidR="00BC47D4" w:rsidRPr="008119F5" w:rsidRDefault="00BC47D4" w:rsidP="002613B3">
            <w:pPr>
              <w:ind w:firstLineChars="300" w:firstLine="630"/>
              <w:rPr>
                <w:szCs w:val="24"/>
              </w:rPr>
            </w:pPr>
            <w:r w:rsidRPr="008119F5">
              <w:rPr>
                <w:rFonts w:hint="eastAsia"/>
                <w:szCs w:val="24"/>
              </w:rPr>
              <w:t>市Ｐ協</w:t>
            </w:r>
            <w:r w:rsidRPr="008119F5">
              <w:rPr>
                <w:szCs w:val="24"/>
              </w:rPr>
              <w:t>E-mail</w:t>
            </w:r>
            <w:r w:rsidRPr="008119F5">
              <w:rPr>
                <w:rFonts w:hint="eastAsia"/>
                <w:szCs w:val="24"/>
              </w:rPr>
              <w:t xml:space="preserve">　　</w:t>
            </w:r>
            <w:hyperlink r:id="rId7" w:history="1">
              <w:r w:rsidRPr="008119F5">
                <w:rPr>
                  <w:color w:val="0000FF"/>
                  <w:szCs w:val="24"/>
                  <w:u w:val="single"/>
                </w:rPr>
                <w:t>siptakyo@joy.ocn.ne.jp</w:t>
              </w:r>
            </w:hyperlink>
          </w:p>
        </w:tc>
      </w:tr>
    </w:tbl>
    <w:p w:rsidR="00BC47D4" w:rsidRPr="008119F5" w:rsidRDefault="00BC47D4"/>
    <w:sectPr w:rsidR="00BC47D4" w:rsidRPr="008119F5" w:rsidSect="00737D27">
      <w:pgSz w:w="11906" w:h="16838" w:code="9"/>
      <w:pgMar w:top="1440" w:right="1080" w:bottom="1440" w:left="1080" w:header="851" w:footer="992" w:gutter="0"/>
      <w:cols w:space="425"/>
      <w:docGrid w:type="linesAndChars" w:linePitch="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7D4" w:rsidRDefault="00BC47D4" w:rsidP="005442D8">
      <w:r>
        <w:separator/>
      </w:r>
    </w:p>
  </w:endnote>
  <w:endnote w:type="continuationSeparator" w:id="0">
    <w:p w:rsidR="00BC47D4" w:rsidRDefault="00BC47D4" w:rsidP="00544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7D4" w:rsidRDefault="00BC47D4" w:rsidP="005442D8">
      <w:r>
        <w:separator/>
      </w:r>
    </w:p>
  </w:footnote>
  <w:footnote w:type="continuationSeparator" w:id="0">
    <w:p w:rsidR="00BC47D4" w:rsidRDefault="00BC47D4" w:rsidP="005442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AA3"/>
    <w:rsid w:val="00010DB0"/>
    <w:rsid w:val="000161A4"/>
    <w:rsid w:val="00062CE7"/>
    <w:rsid w:val="00074C39"/>
    <w:rsid w:val="000D21CF"/>
    <w:rsid w:val="00131521"/>
    <w:rsid w:val="00142156"/>
    <w:rsid w:val="00173BE2"/>
    <w:rsid w:val="00197EC5"/>
    <w:rsid w:val="001B0402"/>
    <w:rsid w:val="001E41AA"/>
    <w:rsid w:val="00210FF3"/>
    <w:rsid w:val="00224FA9"/>
    <w:rsid w:val="00230989"/>
    <w:rsid w:val="002613B3"/>
    <w:rsid w:val="002622B7"/>
    <w:rsid w:val="002B2C9D"/>
    <w:rsid w:val="0037084E"/>
    <w:rsid w:val="003948C9"/>
    <w:rsid w:val="003E4ACE"/>
    <w:rsid w:val="00474915"/>
    <w:rsid w:val="004A47A4"/>
    <w:rsid w:val="004D4C5E"/>
    <w:rsid w:val="004F7378"/>
    <w:rsid w:val="0052393E"/>
    <w:rsid w:val="005442D8"/>
    <w:rsid w:val="005C1E1A"/>
    <w:rsid w:val="005D30CD"/>
    <w:rsid w:val="005F3852"/>
    <w:rsid w:val="00612791"/>
    <w:rsid w:val="00680FA2"/>
    <w:rsid w:val="006A69A0"/>
    <w:rsid w:val="007344A8"/>
    <w:rsid w:val="00737D27"/>
    <w:rsid w:val="00765B69"/>
    <w:rsid w:val="00793101"/>
    <w:rsid w:val="008114DB"/>
    <w:rsid w:val="008119F5"/>
    <w:rsid w:val="00814A0D"/>
    <w:rsid w:val="0082459A"/>
    <w:rsid w:val="00882E8C"/>
    <w:rsid w:val="00884938"/>
    <w:rsid w:val="00885B5F"/>
    <w:rsid w:val="0096672A"/>
    <w:rsid w:val="009968D5"/>
    <w:rsid w:val="009B22CB"/>
    <w:rsid w:val="009C6AA3"/>
    <w:rsid w:val="009F4388"/>
    <w:rsid w:val="00A361F6"/>
    <w:rsid w:val="00A7345D"/>
    <w:rsid w:val="00AB3C61"/>
    <w:rsid w:val="00B00282"/>
    <w:rsid w:val="00B41833"/>
    <w:rsid w:val="00B94A3A"/>
    <w:rsid w:val="00BC47D4"/>
    <w:rsid w:val="00C06A03"/>
    <w:rsid w:val="00C32E8D"/>
    <w:rsid w:val="00C35722"/>
    <w:rsid w:val="00C413E6"/>
    <w:rsid w:val="00CB7AF0"/>
    <w:rsid w:val="00CE02B0"/>
    <w:rsid w:val="00D3450D"/>
    <w:rsid w:val="00D37BC0"/>
    <w:rsid w:val="00DB26FA"/>
    <w:rsid w:val="00DB71BA"/>
    <w:rsid w:val="00E13A9D"/>
    <w:rsid w:val="00E14275"/>
    <w:rsid w:val="00E25B10"/>
    <w:rsid w:val="00E3606D"/>
    <w:rsid w:val="00E6364E"/>
    <w:rsid w:val="00FC6492"/>
    <w:rsid w:val="00FC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AA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42D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442D8"/>
    <w:rPr>
      <w:rFonts w:ascii="Century" w:eastAsia="ＭＳ 明朝" w:hAnsi="Century" w:cs="Times New Roman"/>
    </w:rPr>
  </w:style>
  <w:style w:type="paragraph" w:styleId="Footer">
    <w:name w:val="footer"/>
    <w:basedOn w:val="Normal"/>
    <w:link w:val="FooterChar"/>
    <w:uiPriority w:val="99"/>
    <w:rsid w:val="005442D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442D8"/>
    <w:rPr>
      <w:rFonts w:ascii="Century" w:eastAsia="ＭＳ 明朝" w:hAnsi="Century" w:cs="Times New Roman"/>
    </w:rPr>
  </w:style>
  <w:style w:type="paragraph" w:styleId="NoteHeading">
    <w:name w:val="Note Heading"/>
    <w:basedOn w:val="Normal"/>
    <w:next w:val="Normal"/>
    <w:link w:val="NoteHeadingChar"/>
    <w:uiPriority w:val="99"/>
    <w:rsid w:val="00C413E6"/>
    <w:pPr>
      <w:jc w:val="center"/>
    </w:pPr>
    <w:rPr>
      <w:rFonts w:ascii="ＭＳ 明朝" w:hAnsi="ＭＳ 明朝"/>
      <w:sz w:val="22"/>
    </w:rPr>
  </w:style>
  <w:style w:type="character" w:customStyle="1" w:styleId="NoteHeadingChar">
    <w:name w:val="Note Heading Char"/>
    <w:basedOn w:val="DefaultParagraphFont"/>
    <w:link w:val="NoteHeading"/>
    <w:uiPriority w:val="99"/>
    <w:rsid w:val="00C413E6"/>
    <w:rPr>
      <w:rFonts w:ascii="ＭＳ 明朝" w:eastAsia="ＭＳ 明朝" w:cs="Times New Roman"/>
      <w:sz w:val="22"/>
    </w:rPr>
  </w:style>
  <w:style w:type="paragraph" w:styleId="Closing">
    <w:name w:val="Closing"/>
    <w:basedOn w:val="Normal"/>
    <w:link w:val="ClosingChar"/>
    <w:uiPriority w:val="99"/>
    <w:rsid w:val="00C413E6"/>
    <w:pPr>
      <w:jc w:val="right"/>
    </w:pPr>
    <w:rPr>
      <w:rFonts w:ascii="ＭＳ 明朝" w:hAnsi="ＭＳ 明朝"/>
      <w:sz w:val="22"/>
    </w:rPr>
  </w:style>
  <w:style w:type="character" w:customStyle="1" w:styleId="ClosingChar">
    <w:name w:val="Closing Char"/>
    <w:basedOn w:val="DefaultParagraphFont"/>
    <w:link w:val="Closing"/>
    <w:uiPriority w:val="99"/>
    <w:rsid w:val="00C413E6"/>
    <w:rPr>
      <w:rFonts w:ascii="ＭＳ 明朝" w:eastAsia="ＭＳ 明朝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0161A4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A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ptakyo@joy.ocn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106</Words>
  <Characters>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pine</cp:lastModifiedBy>
  <cp:revision>3</cp:revision>
  <cp:lastPrinted>2019-03-20T04:56:00Z</cp:lastPrinted>
  <dcterms:created xsi:type="dcterms:W3CDTF">2020-01-27T05:56:00Z</dcterms:created>
  <dcterms:modified xsi:type="dcterms:W3CDTF">2020-03-29T21:30:00Z</dcterms:modified>
</cp:coreProperties>
</file>