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CC" w:rsidRDefault="000B4DCC" w:rsidP="005C62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5" o:spid="_x0000_s1026" type="#_x0000_t75" style="position:absolute;left:0;text-align:left;margin-left:3pt;margin-top:-8.45pt;width:33.75pt;height:29.3pt;z-index:-251657216;visibility:visible" wrapcoords="-480 0 -480 21046 21600 21046 21600 0 -480 0">
            <v:imagedata r:id="rId6" o:title=""/>
            <w10:wrap type="tight"/>
          </v:shape>
        </w:pict>
      </w:r>
    </w:p>
    <w:p w:rsidR="000B4DCC" w:rsidRPr="00E57AE3" w:rsidRDefault="000B4DCC" w:rsidP="005C6270">
      <w:pPr>
        <w:rPr>
          <w:b/>
          <w:sz w:val="28"/>
          <w:szCs w:val="28"/>
          <w:bdr w:val="single" w:sz="4" w:space="0" w:color="auto"/>
        </w:rPr>
      </w:pPr>
      <w:r w:rsidRPr="00E57AE3">
        <w:rPr>
          <w:rFonts w:hint="eastAsia"/>
          <w:b/>
          <w:sz w:val="28"/>
          <w:szCs w:val="28"/>
          <w:bdr w:val="single" w:sz="4" w:space="0" w:color="auto"/>
        </w:rPr>
        <w:t>作品と共にお送りください</w:t>
      </w:r>
    </w:p>
    <w:p w:rsidR="000B4DCC" w:rsidRPr="00C91FCF" w:rsidRDefault="000B4DCC" w:rsidP="005C6270">
      <w:pPr>
        <w:rPr>
          <w:b/>
          <w:sz w:val="28"/>
          <w:szCs w:val="28"/>
        </w:rPr>
      </w:pPr>
    </w:p>
    <w:p w:rsidR="000B4DCC" w:rsidRPr="006B0474" w:rsidRDefault="000B4DCC" w:rsidP="00C91FC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令和２年度　</w:t>
      </w:r>
      <w:r w:rsidRPr="006B047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日本ＰＴＡ主催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・文科省後援</w:t>
      </w:r>
    </w:p>
    <w:p w:rsidR="000B4DCC" w:rsidRPr="006B0474" w:rsidRDefault="000B4DCC" w:rsidP="005C62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-7.5pt;margin-top:9pt;width:504.75pt;height:64.5pt;z-index:251656192;visibility:visible" filled="f" stroked="f">
            <v:textbox inset="5.85pt,.7pt,5.85pt,.7pt">
              <w:txbxContent>
                <w:p w:rsidR="000B4DCC" w:rsidRPr="006B0474" w:rsidRDefault="000B4DCC" w:rsidP="005C627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B0474">
                    <w:rPr>
                      <w:rFonts w:hint="eastAsia"/>
                      <w:b/>
                      <w:sz w:val="32"/>
                      <w:szCs w:val="32"/>
                    </w:rPr>
                    <w:t>家庭で話そう！我が家のルール・家族のきずな・命の大切さ</w:t>
                  </w:r>
                </w:p>
              </w:txbxContent>
            </v:textbox>
          </v:shape>
        </w:pict>
      </w:r>
    </w:p>
    <w:p w:rsidR="000B4DCC" w:rsidRPr="006B0474" w:rsidRDefault="000B4DCC" w:rsidP="005C6270"/>
    <w:p w:rsidR="000B4DCC" w:rsidRPr="006B0474" w:rsidRDefault="000B4DCC">
      <w:r>
        <w:rPr>
          <w:noProof/>
        </w:rPr>
        <w:pict>
          <v:shape id="テキスト ボックス 4" o:spid="_x0000_s1028" type="#_x0000_t202" style="position:absolute;left:0;text-align:left;margin-left:65.25pt;margin-top:9pt;width:336pt;height:50.25pt;z-index:251658240;visibility:visible" filled="f" stroked="f">
            <v:textbox inset="5.85pt,.7pt,5.85pt,.7pt">
              <w:txbxContent>
                <w:p w:rsidR="000B4DCC" w:rsidRPr="006B0474" w:rsidRDefault="000B4DCC" w:rsidP="005C6270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noProof/>
                      <w:sz w:val="72"/>
                      <w:szCs w:val="72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b/>
                      <w:noProof/>
                      <w:sz w:val="72"/>
                      <w:szCs w:val="72"/>
                    </w:rPr>
                    <w:t xml:space="preserve"> </w:t>
                  </w:r>
                  <w:r w:rsidRPr="006B0474">
                    <w:rPr>
                      <w:rFonts w:ascii="HGP創英角ﾎﾟｯﾌﾟ体" w:eastAsia="HGP創英角ﾎﾟｯﾌﾟ体" w:hAnsi="HGP創英角ﾎﾟｯﾌﾟ体" w:hint="eastAsia"/>
                      <w:noProof/>
                      <w:sz w:val="72"/>
                      <w:szCs w:val="72"/>
                    </w:rPr>
                    <w:t>三行詩応募票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2" o:spid="_x0000_s1029" style="position:absolute;left:0;text-align:left;margin-left:16.65pt;margin-top:9.25pt;width:444pt;height:56.25pt;z-index:251657216;visibility:visible;v-text-anchor:middle" strokecolor="#8064a2" strokeweight="2pt"/>
        </w:pict>
      </w:r>
    </w:p>
    <w:p w:rsidR="000B4DCC" w:rsidRPr="006B0474" w:rsidRDefault="000B4DCC"/>
    <w:p w:rsidR="000B4DCC" w:rsidRPr="00C7697C" w:rsidRDefault="000B4DCC"/>
    <w:p w:rsidR="000B4DCC" w:rsidRDefault="000B4DCC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6379"/>
      </w:tblGrid>
      <w:tr w:rsidR="000B4DCC" w:rsidRPr="001A203E">
        <w:tc>
          <w:tcPr>
            <w:tcW w:w="2126" w:type="dxa"/>
            <w:vAlign w:val="center"/>
          </w:tcPr>
          <w:p w:rsidR="000B4DCC" w:rsidRPr="001A203E" w:rsidRDefault="000B4DCC" w:rsidP="001A203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A203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学校名</w:t>
            </w:r>
          </w:p>
        </w:tc>
        <w:tc>
          <w:tcPr>
            <w:tcW w:w="6379" w:type="dxa"/>
          </w:tcPr>
          <w:p w:rsidR="000B4DCC" w:rsidRPr="001A203E" w:rsidRDefault="000B4DCC" w:rsidP="001A203E">
            <w:pPr>
              <w:spacing w:line="600" w:lineRule="auto"/>
            </w:pPr>
          </w:p>
        </w:tc>
      </w:tr>
      <w:tr w:rsidR="000B4DCC" w:rsidRPr="001A203E">
        <w:tc>
          <w:tcPr>
            <w:tcW w:w="2126" w:type="dxa"/>
            <w:vAlign w:val="center"/>
          </w:tcPr>
          <w:p w:rsidR="000B4DCC" w:rsidRPr="001A203E" w:rsidRDefault="000B4DCC" w:rsidP="001A203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A203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ＰＴＡ名</w:t>
            </w:r>
          </w:p>
        </w:tc>
        <w:tc>
          <w:tcPr>
            <w:tcW w:w="6379" w:type="dxa"/>
          </w:tcPr>
          <w:p w:rsidR="000B4DCC" w:rsidRPr="001A203E" w:rsidRDefault="000B4DCC" w:rsidP="001A203E">
            <w:pPr>
              <w:spacing w:line="600" w:lineRule="auto"/>
            </w:pPr>
          </w:p>
        </w:tc>
      </w:tr>
      <w:tr w:rsidR="000B4DCC" w:rsidRPr="001A203E">
        <w:trPr>
          <w:trHeight w:val="270"/>
        </w:trPr>
        <w:tc>
          <w:tcPr>
            <w:tcW w:w="2126" w:type="dxa"/>
            <w:vAlign w:val="center"/>
          </w:tcPr>
          <w:p w:rsidR="000B4DCC" w:rsidRPr="001A203E" w:rsidRDefault="000B4DCC" w:rsidP="001A203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A203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応募件数</w:t>
            </w:r>
          </w:p>
        </w:tc>
        <w:tc>
          <w:tcPr>
            <w:tcW w:w="6379" w:type="dxa"/>
          </w:tcPr>
          <w:p w:rsidR="000B4DCC" w:rsidRPr="001A203E" w:rsidRDefault="000B4DCC" w:rsidP="001A203E">
            <w:pPr>
              <w:spacing w:line="600" w:lineRule="auto"/>
              <w:ind w:right="1124"/>
              <w:rPr>
                <w:b/>
                <w:sz w:val="28"/>
                <w:szCs w:val="28"/>
              </w:rPr>
            </w:pPr>
            <w:r w:rsidRPr="001A203E">
              <w:rPr>
                <w:rFonts w:hint="eastAsia"/>
                <w:b/>
                <w:sz w:val="28"/>
                <w:szCs w:val="28"/>
              </w:rPr>
              <w:t xml:space="preserve">　　　　　　　　　　　　　件</w:t>
            </w:r>
          </w:p>
        </w:tc>
      </w:tr>
      <w:tr w:rsidR="000B4DCC" w:rsidRPr="001A203E">
        <w:trPr>
          <w:trHeight w:val="150"/>
        </w:trPr>
        <w:tc>
          <w:tcPr>
            <w:tcW w:w="2126" w:type="dxa"/>
            <w:vAlign w:val="center"/>
          </w:tcPr>
          <w:p w:rsidR="000B4DCC" w:rsidRPr="001A203E" w:rsidRDefault="000B4DCC" w:rsidP="001A203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A203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担当者名</w:t>
            </w:r>
          </w:p>
        </w:tc>
        <w:tc>
          <w:tcPr>
            <w:tcW w:w="6379" w:type="dxa"/>
          </w:tcPr>
          <w:p w:rsidR="000B4DCC" w:rsidRPr="001A203E" w:rsidRDefault="000B4DCC" w:rsidP="001A203E">
            <w:pPr>
              <w:spacing w:line="600" w:lineRule="auto"/>
            </w:pPr>
          </w:p>
        </w:tc>
      </w:tr>
      <w:tr w:rsidR="000B4DCC" w:rsidRPr="001A203E">
        <w:trPr>
          <w:trHeight w:val="405"/>
        </w:trPr>
        <w:tc>
          <w:tcPr>
            <w:tcW w:w="2126" w:type="dxa"/>
            <w:vAlign w:val="center"/>
          </w:tcPr>
          <w:p w:rsidR="000B4DCC" w:rsidRPr="001A203E" w:rsidRDefault="000B4DCC" w:rsidP="001A203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A203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学校住所</w:t>
            </w:r>
          </w:p>
        </w:tc>
        <w:tc>
          <w:tcPr>
            <w:tcW w:w="6379" w:type="dxa"/>
          </w:tcPr>
          <w:p w:rsidR="000B4DCC" w:rsidRPr="001A203E" w:rsidRDefault="000B4DCC" w:rsidP="001A203E">
            <w:pPr>
              <w:spacing w:line="600" w:lineRule="auto"/>
              <w:rPr>
                <w:szCs w:val="21"/>
              </w:rPr>
            </w:pPr>
            <w:r w:rsidRPr="001A203E">
              <w:rPr>
                <w:rFonts w:hint="eastAsia"/>
                <w:szCs w:val="21"/>
              </w:rPr>
              <w:t>〒</w:t>
            </w:r>
          </w:p>
        </w:tc>
      </w:tr>
      <w:tr w:rsidR="000B4DCC" w:rsidRPr="001A203E">
        <w:trPr>
          <w:trHeight w:val="390"/>
        </w:trPr>
        <w:tc>
          <w:tcPr>
            <w:tcW w:w="2126" w:type="dxa"/>
            <w:vAlign w:val="center"/>
          </w:tcPr>
          <w:p w:rsidR="000B4DCC" w:rsidRPr="001A203E" w:rsidRDefault="000B4DCC" w:rsidP="001A203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A203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6379" w:type="dxa"/>
          </w:tcPr>
          <w:p w:rsidR="000B4DCC" w:rsidRPr="001A203E" w:rsidRDefault="000B4DCC" w:rsidP="001A203E">
            <w:pPr>
              <w:spacing w:line="600" w:lineRule="auto"/>
            </w:pPr>
          </w:p>
        </w:tc>
      </w:tr>
      <w:tr w:rsidR="000B4DCC" w:rsidRPr="001A203E">
        <w:trPr>
          <w:trHeight w:val="315"/>
        </w:trPr>
        <w:tc>
          <w:tcPr>
            <w:tcW w:w="2126" w:type="dxa"/>
            <w:vAlign w:val="center"/>
          </w:tcPr>
          <w:p w:rsidR="000B4DCC" w:rsidRPr="001A203E" w:rsidRDefault="000B4DCC" w:rsidP="001A203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A203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ＦＡＸ番号</w:t>
            </w:r>
          </w:p>
        </w:tc>
        <w:tc>
          <w:tcPr>
            <w:tcW w:w="6379" w:type="dxa"/>
          </w:tcPr>
          <w:p w:rsidR="000B4DCC" w:rsidRPr="001A203E" w:rsidRDefault="000B4DCC" w:rsidP="001A203E">
            <w:pPr>
              <w:spacing w:line="600" w:lineRule="auto"/>
            </w:pPr>
          </w:p>
        </w:tc>
      </w:tr>
    </w:tbl>
    <w:p w:rsidR="000B4DCC" w:rsidRDefault="000B4DCC"/>
    <w:p w:rsidR="000B4DCC" w:rsidRDefault="000B4DCC"/>
    <w:p w:rsidR="000B4DCC" w:rsidRPr="00C91FCF" w:rsidRDefault="000B4DCC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Pr="00C91FCF">
        <w:rPr>
          <w:rFonts w:hint="eastAsia"/>
          <w:b/>
          <w:sz w:val="24"/>
          <w:szCs w:val="24"/>
        </w:rPr>
        <w:t>＜お願い</w:t>
      </w:r>
      <w:r>
        <w:rPr>
          <w:rFonts w:hint="eastAsia"/>
          <w:b/>
          <w:sz w:val="24"/>
          <w:szCs w:val="24"/>
        </w:rPr>
        <w:t>＞</w:t>
      </w:r>
    </w:p>
    <w:p w:rsidR="000B4DCC" w:rsidRDefault="000B4DCC" w:rsidP="00CF08F6">
      <w:pPr>
        <w:ind w:left="840" w:hangingChars="400" w:hanging="840"/>
      </w:pPr>
      <w:r>
        <w:rPr>
          <w:rFonts w:hint="eastAsia"/>
        </w:rPr>
        <w:t xml:space="preserve">　　　・児童・生徒から提出された応募作品をまとめていただきましたら、名簿に応募者全員の氏名を書いていただき、この応募票とともに市Ｐ協まで送付ください。</w:t>
      </w:r>
    </w:p>
    <w:p w:rsidR="000B4DCC" w:rsidRDefault="000B4DCC" w:rsidP="00CF08F6">
      <w:pPr>
        <w:ind w:left="840" w:hangingChars="400" w:hanging="840"/>
      </w:pPr>
      <w:bookmarkStart w:id="0" w:name="_GoBack"/>
      <w:bookmarkEnd w:id="0"/>
    </w:p>
    <w:p w:rsidR="000B4DCC" w:rsidRPr="002A20E1" w:rsidRDefault="000B4DCC" w:rsidP="00CF08F6">
      <w:pPr>
        <w:ind w:left="840" w:hangingChars="400" w:hanging="840"/>
        <w:rPr>
          <w:b/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2A20E1">
        <w:rPr>
          <w:rFonts w:hint="eastAsia"/>
          <w:b/>
          <w:sz w:val="24"/>
          <w:szCs w:val="24"/>
        </w:rPr>
        <w:t xml:space="preserve">　締め切り　：　６月２４日（水）　厳守</w:t>
      </w:r>
    </w:p>
    <w:p w:rsidR="000B4DCC" w:rsidRPr="00CF08F6" w:rsidRDefault="000B4DCC" w:rsidP="00C91FCF">
      <w:pPr>
        <w:ind w:left="840" w:hangingChars="400" w:hanging="840"/>
      </w:pPr>
    </w:p>
    <w:sectPr w:rsidR="000B4DCC" w:rsidRPr="00CF08F6" w:rsidSect="005C6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CC" w:rsidRDefault="000B4DCC" w:rsidP="007A0F5D">
      <w:r>
        <w:separator/>
      </w:r>
    </w:p>
  </w:endnote>
  <w:endnote w:type="continuationSeparator" w:id="0">
    <w:p w:rsidR="000B4DCC" w:rsidRDefault="000B4DCC" w:rsidP="007A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CC" w:rsidRDefault="000B4DCC" w:rsidP="007A0F5D">
      <w:r>
        <w:separator/>
      </w:r>
    </w:p>
  </w:footnote>
  <w:footnote w:type="continuationSeparator" w:id="0">
    <w:p w:rsidR="000B4DCC" w:rsidRDefault="000B4DCC" w:rsidP="007A0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270"/>
    <w:rsid w:val="000B4DCC"/>
    <w:rsid w:val="001A203E"/>
    <w:rsid w:val="002A20E1"/>
    <w:rsid w:val="00346043"/>
    <w:rsid w:val="004134D0"/>
    <w:rsid w:val="005C6270"/>
    <w:rsid w:val="00601B4E"/>
    <w:rsid w:val="006B0474"/>
    <w:rsid w:val="00784B22"/>
    <w:rsid w:val="007A0F5D"/>
    <w:rsid w:val="009C695A"/>
    <w:rsid w:val="009F6557"/>
    <w:rsid w:val="00AA1295"/>
    <w:rsid w:val="00AA411E"/>
    <w:rsid w:val="00B16C52"/>
    <w:rsid w:val="00B32E28"/>
    <w:rsid w:val="00B50673"/>
    <w:rsid w:val="00C7697C"/>
    <w:rsid w:val="00C91FCF"/>
    <w:rsid w:val="00CF08F6"/>
    <w:rsid w:val="00D76310"/>
    <w:rsid w:val="00DC0F78"/>
    <w:rsid w:val="00E46919"/>
    <w:rsid w:val="00E57AE3"/>
    <w:rsid w:val="00FE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7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627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0F5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A0F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F5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A0F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pine</cp:lastModifiedBy>
  <cp:revision>4</cp:revision>
  <cp:lastPrinted>2016-04-20T02:15:00Z</cp:lastPrinted>
  <dcterms:created xsi:type="dcterms:W3CDTF">2020-02-21T05:48:00Z</dcterms:created>
  <dcterms:modified xsi:type="dcterms:W3CDTF">2020-03-29T09:50:00Z</dcterms:modified>
</cp:coreProperties>
</file>