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B3A" w:rsidRPr="00C320F0" w:rsidRDefault="00E16B3A" w:rsidP="0063475F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C320F0">
        <w:rPr>
          <w:rFonts w:ascii="HG丸ｺﾞｼｯｸM-PRO" w:eastAsia="HG丸ｺﾞｼｯｸM-PRO" w:hAnsi="HG丸ｺﾞｼｯｸM-PRO" w:hint="eastAsia"/>
          <w:b/>
          <w:sz w:val="40"/>
          <w:szCs w:val="40"/>
        </w:rPr>
        <w:t>Ｆａｘ送信票</w:t>
      </w:r>
    </w:p>
    <w:p w:rsidR="00E16B3A" w:rsidRPr="00125D70" w:rsidRDefault="00E16B3A" w:rsidP="0063475F">
      <w:pPr>
        <w:jc w:val="center"/>
        <w:rPr>
          <w:b/>
          <w:sz w:val="28"/>
          <w:szCs w:val="24"/>
        </w:rPr>
      </w:pPr>
      <w:r w:rsidRPr="00125D70">
        <w:rPr>
          <w:rFonts w:hint="eastAsia"/>
          <w:b/>
          <w:sz w:val="28"/>
          <w:szCs w:val="24"/>
        </w:rPr>
        <w:t xml:space="preserve">（仙台市ＰＴＡ協議会　Ｆａｘ番号　　</w:t>
      </w:r>
      <w:r w:rsidRPr="00125D70">
        <w:rPr>
          <w:b/>
          <w:sz w:val="28"/>
          <w:szCs w:val="24"/>
        </w:rPr>
        <w:t>022-227-9218</w:t>
      </w:r>
      <w:r w:rsidRPr="00125D70">
        <w:rPr>
          <w:rFonts w:hint="eastAsia"/>
          <w:b/>
          <w:sz w:val="28"/>
          <w:szCs w:val="24"/>
        </w:rPr>
        <w:t>）</w:t>
      </w:r>
    </w:p>
    <w:p w:rsidR="00E16B3A" w:rsidRPr="00C320F0" w:rsidRDefault="00E16B3A" w:rsidP="00B45043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＜送信日＞　令和元年　　月　　日</w:t>
      </w:r>
    </w:p>
    <w:p w:rsidR="00E16B3A" w:rsidRPr="00A00FE1" w:rsidRDefault="00E16B3A" w:rsidP="0063475F"/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6521"/>
      </w:tblGrid>
      <w:tr w:rsidR="00E16B3A" w:rsidRPr="00FF2077">
        <w:trPr>
          <w:trHeight w:val="616"/>
        </w:trPr>
        <w:tc>
          <w:tcPr>
            <w:tcW w:w="1276" w:type="dxa"/>
          </w:tcPr>
          <w:p w:rsidR="00E16B3A" w:rsidRPr="00FF2077" w:rsidRDefault="00E16B3A" w:rsidP="00FF2077">
            <w:pPr>
              <w:jc w:val="center"/>
              <w:rPr>
                <w:b/>
                <w:sz w:val="28"/>
                <w:szCs w:val="36"/>
              </w:rPr>
            </w:pPr>
            <w:r w:rsidRPr="00FF2077">
              <w:rPr>
                <w:rFonts w:hint="eastAsia"/>
                <w:b/>
                <w:sz w:val="28"/>
                <w:szCs w:val="36"/>
              </w:rPr>
              <w:t>宛先</w:t>
            </w:r>
          </w:p>
        </w:tc>
        <w:tc>
          <w:tcPr>
            <w:tcW w:w="6521" w:type="dxa"/>
            <w:vAlign w:val="center"/>
          </w:tcPr>
          <w:p w:rsidR="00E16B3A" w:rsidRPr="00FF2077" w:rsidRDefault="00E16B3A" w:rsidP="00FF2077">
            <w:pPr>
              <w:ind w:rightChars="-616" w:right="-1294" w:firstLineChars="400" w:firstLine="1124"/>
              <w:rPr>
                <w:rFonts w:ascii="ＭＳ 明朝"/>
                <w:b/>
                <w:sz w:val="28"/>
                <w:lang w:eastAsia="zh-TW"/>
              </w:rPr>
            </w:pPr>
            <w:r w:rsidRPr="00FF2077">
              <w:rPr>
                <w:rFonts w:ascii="ＭＳ 明朝" w:hAnsi="ＭＳ 明朝" w:hint="eastAsia"/>
                <w:b/>
                <w:sz w:val="28"/>
                <w:lang w:eastAsia="zh-TW"/>
              </w:rPr>
              <w:t>仙台市ＰＴＡ協議会　事務局</w:t>
            </w:r>
          </w:p>
        </w:tc>
      </w:tr>
    </w:tbl>
    <w:p w:rsidR="00E16B3A" w:rsidRPr="00125D70" w:rsidRDefault="00E16B3A" w:rsidP="00125D70">
      <w:pPr>
        <w:jc w:val="center"/>
        <w:rPr>
          <w:rFonts w:ascii="ＭＳ 明朝"/>
          <w:b/>
          <w:sz w:val="28"/>
          <w:szCs w:val="40"/>
        </w:rPr>
      </w:pPr>
      <w:r w:rsidRPr="00125D70">
        <w:rPr>
          <w:rFonts w:ascii="ＭＳ 明朝" w:hAnsi="ＭＳ 明朝" w:hint="eastAsia"/>
          <w:b/>
          <w:sz w:val="28"/>
          <w:szCs w:val="40"/>
        </w:rPr>
        <w:t>第</w:t>
      </w:r>
      <w:r>
        <w:rPr>
          <w:rFonts w:ascii="ＭＳ 明朝" w:hAnsi="ＭＳ 明朝" w:hint="eastAsia"/>
          <w:b/>
          <w:sz w:val="28"/>
          <w:szCs w:val="40"/>
        </w:rPr>
        <w:t>１６</w:t>
      </w:r>
      <w:r w:rsidRPr="00125D70">
        <w:rPr>
          <w:rFonts w:ascii="ＭＳ 明朝" w:hAnsi="ＭＳ 明朝" w:hint="eastAsia"/>
          <w:b/>
          <w:sz w:val="28"/>
          <w:szCs w:val="40"/>
        </w:rPr>
        <w:t>回仙台市ＰＴＡフェスティバル【振り返りの会】申込書</w:t>
      </w:r>
    </w:p>
    <w:p w:rsidR="00E16B3A" w:rsidRPr="00125D70" w:rsidRDefault="00E16B3A" w:rsidP="00125D70">
      <w:pPr>
        <w:jc w:val="center"/>
        <w:rPr>
          <w:sz w:val="24"/>
        </w:rPr>
      </w:pPr>
      <w:r>
        <w:rPr>
          <w:rFonts w:hint="eastAsia"/>
          <w:sz w:val="24"/>
        </w:rPr>
        <w:t>１１月２５</w:t>
      </w:r>
      <w:r w:rsidRPr="00125D70">
        <w:rPr>
          <w:rFonts w:hint="eastAsia"/>
          <w:sz w:val="24"/>
        </w:rPr>
        <w:t>日（</w:t>
      </w:r>
      <w:r>
        <w:rPr>
          <w:rFonts w:hint="eastAsia"/>
          <w:sz w:val="24"/>
        </w:rPr>
        <w:t>月</w:t>
      </w:r>
      <w:r w:rsidRPr="00125D70">
        <w:rPr>
          <w:rFonts w:hint="eastAsia"/>
          <w:sz w:val="24"/>
        </w:rPr>
        <w:t>）</w:t>
      </w:r>
      <w:r>
        <w:rPr>
          <w:rFonts w:hint="eastAsia"/>
          <w:sz w:val="24"/>
        </w:rPr>
        <w:t>の</w:t>
      </w:r>
      <w:r w:rsidRPr="00125D70">
        <w:rPr>
          <w:rFonts w:hint="eastAsia"/>
          <w:sz w:val="24"/>
        </w:rPr>
        <w:t>【振り返りの会】に</w:t>
      </w:r>
    </w:p>
    <w:p w:rsidR="00E16B3A" w:rsidRDefault="00E16B3A" w:rsidP="00125D70">
      <w:pPr>
        <w:ind w:firstLineChars="400" w:firstLine="843"/>
        <w:rPr>
          <w:rFonts w:ascii="ＭＳ 明朝"/>
          <w:b/>
          <w:sz w:val="28"/>
          <w:szCs w:val="36"/>
        </w:rPr>
      </w:pPr>
      <w:r w:rsidRPr="00125D70">
        <w:rPr>
          <w:rFonts w:ascii="ＭＳ 明朝" w:hAnsi="ＭＳ 明朝" w:hint="eastAsia"/>
          <w:b/>
          <w:szCs w:val="24"/>
        </w:rPr>
        <w:t xml:space="preserve">　　　　　　</w:t>
      </w:r>
      <w:r>
        <w:rPr>
          <w:rFonts w:ascii="ＭＳ 明朝" w:hAnsi="ＭＳ 明朝" w:hint="eastAsia"/>
          <w:b/>
          <w:sz w:val="32"/>
          <w:szCs w:val="24"/>
        </w:rPr>
        <w:t xml:space="preserve">１　</w:t>
      </w:r>
      <w:r w:rsidRPr="00125D70">
        <w:rPr>
          <w:rFonts w:ascii="ＭＳ 明朝" w:hAnsi="ＭＳ 明朝" w:hint="eastAsia"/>
          <w:b/>
          <w:sz w:val="28"/>
          <w:szCs w:val="36"/>
        </w:rPr>
        <w:t xml:space="preserve">出席します　　　　</w:t>
      </w:r>
      <w:r>
        <w:rPr>
          <w:rFonts w:ascii="ＭＳ 明朝" w:hAnsi="ＭＳ 明朝" w:hint="eastAsia"/>
          <w:b/>
          <w:sz w:val="28"/>
          <w:szCs w:val="36"/>
        </w:rPr>
        <w:t xml:space="preserve">２　</w:t>
      </w:r>
      <w:r w:rsidRPr="00125D70">
        <w:rPr>
          <w:rFonts w:ascii="ＭＳ 明朝" w:hAnsi="ＭＳ 明朝" w:hint="eastAsia"/>
          <w:b/>
          <w:sz w:val="28"/>
          <w:szCs w:val="36"/>
        </w:rPr>
        <w:t>欠席します</w:t>
      </w:r>
    </w:p>
    <w:p w:rsidR="00E16B3A" w:rsidRPr="00125D70" w:rsidRDefault="00E16B3A" w:rsidP="00125D70">
      <w:pPr>
        <w:ind w:firstLineChars="400" w:firstLine="964"/>
        <w:jc w:val="center"/>
        <w:rPr>
          <w:rFonts w:ascii="ＭＳ 明朝"/>
          <w:b/>
          <w:sz w:val="24"/>
          <w:szCs w:val="36"/>
        </w:rPr>
      </w:pPr>
      <w:r>
        <w:rPr>
          <w:rFonts w:ascii="ＭＳ 明朝" w:hAnsi="ＭＳ 明朝" w:hint="eastAsia"/>
          <w:b/>
          <w:sz w:val="24"/>
          <w:szCs w:val="36"/>
        </w:rPr>
        <w:t>（どちらかに、〇をお願いいたします。）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5529"/>
      </w:tblGrid>
      <w:tr w:rsidR="00E16B3A" w:rsidRPr="00FF2077">
        <w:trPr>
          <w:trHeight w:val="1145"/>
        </w:trPr>
        <w:tc>
          <w:tcPr>
            <w:tcW w:w="992" w:type="dxa"/>
            <w:vAlign w:val="center"/>
          </w:tcPr>
          <w:p w:rsidR="00E16B3A" w:rsidRPr="00FF2077" w:rsidRDefault="00E16B3A" w:rsidP="00FF2077">
            <w:pPr>
              <w:jc w:val="center"/>
              <w:rPr>
                <w:b/>
                <w:sz w:val="24"/>
                <w:szCs w:val="24"/>
              </w:rPr>
            </w:pPr>
            <w:r w:rsidRPr="00FF2077">
              <w:rPr>
                <w:rFonts w:hint="eastAsia"/>
                <w:b/>
                <w:sz w:val="24"/>
                <w:szCs w:val="24"/>
              </w:rPr>
              <w:t>送信者</w:t>
            </w:r>
          </w:p>
        </w:tc>
        <w:tc>
          <w:tcPr>
            <w:tcW w:w="5529" w:type="dxa"/>
            <w:vAlign w:val="center"/>
          </w:tcPr>
          <w:p w:rsidR="00E16B3A" w:rsidRPr="00FF2077" w:rsidRDefault="00E16B3A" w:rsidP="00FA72CB">
            <w:pPr>
              <w:rPr>
                <w:b/>
                <w:sz w:val="24"/>
                <w:szCs w:val="24"/>
                <w:lang w:eastAsia="zh-CN"/>
              </w:rPr>
            </w:pPr>
            <w:r w:rsidRPr="00FF2077">
              <w:rPr>
                <w:rFonts w:hint="eastAsia"/>
                <w:b/>
                <w:sz w:val="24"/>
                <w:szCs w:val="24"/>
                <w:lang w:eastAsia="zh-CN"/>
              </w:rPr>
              <w:t>学　校　名　（　　　　　　　　　　　　　　）</w:t>
            </w:r>
          </w:p>
          <w:p w:rsidR="00E16B3A" w:rsidRPr="00FF2077" w:rsidRDefault="00E16B3A" w:rsidP="0063475F">
            <w:pPr>
              <w:rPr>
                <w:b/>
                <w:sz w:val="24"/>
                <w:szCs w:val="24"/>
              </w:rPr>
            </w:pPr>
            <w:r w:rsidRPr="00FF2077">
              <w:rPr>
                <w:b/>
                <w:sz w:val="24"/>
                <w:szCs w:val="24"/>
              </w:rPr>
              <w:t>PTA</w:t>
            </w:r>
            <w:r w:rsidRPr="00FF2077">
              <w:rPr>
                <w:rFonts w:hint="eastAsia"/>
                <w:b/>
                <w:sz w:val="24"/>
                <w:szCs w:val="24"/>
              </w:rPr>
              <w:t>会長名</w:t>
            </w:r>
            <w:r w:rsidRPr="00FF2077">
              <w:rPr>
                <w:b/>
                <w:sz w:val="24"/>
                <w:szCs w:val="24"/>
              </w:rPr>
              <w:t xml:space="preserve">  </w:t>
            </w:r>
            <w:r w:rsidRPr="00FF2077">
              <w:rPr>
                <w:rFonts w:hint="eastAsia"/>
                <w:b/>
                <w:sz w:val="24"/>
                <w:szCs w:val="24"/>
              </w:rPr>
              <w:t>（　　　　　　　　　　　　　　）</w:t>
            </w:r>
          </w:p>
        </w:tc>
      </w:tr>
    </w:tbl>
    <w:p w:rsidR="00E16B3A" w:rsidRDefault="00E16B3A" w:rsidP="00125D70">
      <w:pPr>
        <w:rPr>
          <w:b/>
          <w:sz w:val="24"/>
          <w:szCs w:val="24"/>
        </w:rPr>
      </w:pPr>
    </w:p>
    <w:p w:rsidR="00E16B3A" w:rsidRDefault="00E16B3A" w:rsidP="00931656">
      <w:pPr>
        <w:ind w:firstLineChars="300" w:firstLine="663"/>
        <w:rPr>
          <w:b/>
          <w:sz w:val="22"/>
          <w:szCs w:val="24"/>
        </w:rPr>
      </w:pPr>
      <w:r w:rsidRPr="00125D70">
        <w:rPr>
          <w:rFonts w:hint="eastAsia"/>
          <w:b/>
          <w:sz w:val="22"/>
          <w:szCs w:val="24"/>
        </w:rPr>
        <w:t>第</w:t>
      </w:r>
      <w:r>
        <w:rPr>
          <w:rFonts w:hint="eastAsia"/>
          <w:b/>
          <w:sz w:val="22"/>
          <w:szCs w:val="24"/>
        </w:rPr>
        <w:t>１６</w:t>
      </w:r>
      <w:r w:rsidRPr="00125D70">
        <w:rPr>
          <w:rFonts w:hint="eastAsia"/>
          <w:b/>
          <w:sz w:val="22"/>
          <w:szCs w:val="24"/>
        </w:rPr>
        <w:t>回ＰＴＡフェスティバルについて、どんなことでも結構ですので</w:t>
      </w:r>
    </w:p>
    <w:p w:rsidR="00E16B3A" w:rsidRDefault="00E16B3A" w:rsidP="00931656">
      <w:pPr>
        <w:ind w:firstLineChars="300" w:firstLine="663"/>
        <w:jc w:val="left"/>
        <w:rPr>
          <w:b/>
          <w:sz w:val="22"/>
          <w:szCs w:val="24"/>
        </w:rPr>
      </w:pPr>
      <w:r w:rsidRPr="00125D70">
        <w:rPr>
          <w:rFonts w:hint="eastAsia"/>
          <w:b/>
          <w:sz w:val="22"/>
          <w:szCs w:val="24"/>
        </w:rPr>
        <w:t>ご感想やご意見をお願いいたします。</w:t>
      </w:r>
      <w:r>
        <w:rPr>
          <w:rFonts w:hint="eastAsia"/>
          <w:b/>
          <w:sz w:val="22"/>
          <w:szCs w:val="24"/>
        </w:rPr>
        <w:t>（やむを得ず欠席をされる方は是非ご記入ください）</w:t>
      </w:r>
    </w:p>
    <w:p w:rsidR="00E16B3A" w:rsidRDefault="00E16B3A" w:rsidP="00125D70">
      <w:pPr>
        <w:jc w:val="left"/>
        <w:rPr>
          <w:b/>
          <w:sz w:val="22"/>
          <w:szCs w:val="24"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26"/>
        <w:gridCol w:w="8419"/>
      </w:tblGrid>
      <w:tr w:rsidR="00E16B3A" w:rsidRPr="00FF2077">
        <w:trPr>
          <w:trHeight w:val="756"/>
        </w:trPr>
        <w:tc>
          <w:tcPr>
            <w:tcW w:w="1526" w:type="dxa"/>
            <w:vAlign w:val="center"/>
          </w:tcPr>
          <w:p w:rsidR="00E16B3A" w:rsidRPr="00FF2077" w:rsidRDefault="00E16B3A" w:rsidP="00FF2077">
            <w:pPr>
              <w:ind w:left="108"/>
              <w:jc w:val="center"/>
              <w:rPr>
                <w:b/>
                <w:sz w:val="22"/>
                <w:szCs w:val="24"/>
              </w:rPr>
            </w:pPr>
            <w:r w:rsidRPr="00FF2077">
              <w:rPr>
                <w:rFonts w:hint="eastAsia"/>
                <w:b/>
                <w:sz w:val="22"/>
                <w:szCs w:val="24"/>
              </w:rPr>
              <w:t>担当部門</w:t>
            </w:r>
          </w:p>
        </w:tc>
        <w:tc>
          <w:tcPr>
            <w:tcW w:w="8419" w:type="dxa"/>
          </w:tcPr>
          <w:p w:rsidR="00E16B3A" w:rsidRPr="00FF2077" w:rsidRDefault="00E16B3A" w:rsidP="00FF2077">
            <w:pPr>
              <w:widowControl/>
              <w:jc w:val="left"/>
              <w:rPr>
                <w:b/>
                <w:sz w:val="22"/>
                <w:szCs w:val="24"/>
              </w:rPr>
            </w:pPr>
            <w:r w:rsidRPr="00FF2077">
              <w:rPr>
                <w:rFonts w:hint="eastAsia"/>
                <w:b/>
                <w:sz w:val="22"/>
                <w:szCs w:val="24"/>
              </w:rPr>
              <w:t>出店部会（　　　　　　　　　　　）ステージ部会（　　　　　　　　　　　）</w:t>
            </w:r>
          </w:p>
          <w:p w:rsidR="00E16B3A" w:rsidRPr="00FF2077" w:rsidRDefault="00E16B3A" w:rsidP="00FF2077">
            <w:pPr>
              <w:widowControl/>
              <w:jc w:val="left"/>
              <w:rPr>
                <w:b/>
                <w:sz w:val="22"/>
                <w:szCs w:val="24"/>
              </w:rPr>
            </w:pPr>
            <w:r w:rsidRPr="00FF2077">
              <w:rPr>
                <w:rFonts w:hint="eastAsia"/>
                <w:b/>
                <w:sz w:val="22"/>
                <w:szCs w:val="24"/>
              </w:rPr>
              <w:t>警備部会（　　　　　　　　　　　）　その他　　（　　　　　　　　　　　）</w:t>
            </w:r>
          </w:p>
        </w:tc>
      </w:tr>
      <w:tr w:rsidR="00E16B3A" w:rsidRPr="00FF2077">
        <w:tblPrEx>
          <w:tblCellMar>
            <w:left w:w="108" w:type="dxa"/>
            <w:right w:w="108" w:type="dxa"/>
          </w:tblCellMar>
          <w:tblLook w:val="00A0"/>
        </w:tblPrEx>
        <w:trPr>
          <w:trHeight w:val="4603"/>
        </w:trPr>
        <w:tc>
          <w:tcPr>
            <w:tcW w:w="9944" w:type="dxa"/>
            <w:gridSpan w:val="2"/>
          </w:tcPr>
          <w:p w:rsidR="00E16B3A" w:rsidRPr="00FF2077" w:rsidRDefault="00E16B3A" w:rsidP="00FF2077">
            <w:pPr>
              <w:jc w:val="left"/>
              <w:rPr>
                <w:b/>
                <w:sz w:val="22"/>
                <w:szCs w:val="24"/>
              </w:rPr>
            </w:pPr>
          </w:p>
        </w:tc>
      </w:tr>
    </w:tbl>
    <w:p w:rsidR="00E16B3A" w:rsidRDefault="00E16B3A" w:rsidP="009C7EC8">
      <w:pPr>
        <w:jc w:val="center"/>
        <w:rPr>
          <w:b/>
          <w:sz w:val="22"/>
          <w:szCs w:val="24"/>
        </w:rPr>
      </w:pPr>
      <w:r>
        <w:rPr>
          <w:rFonts w:hint="eastAsia"/>
          <w:b/>
          <w:sz w:val="22"/>
          <w:szCs w:val="24"/>
        </w:rPr>
        <w:t>ＰＴＡ会長の皆様全員のご回答をお待ちしております。</w:t>
      </w:r>
    </w:p>
    <w:p w:rsidR="00E16B3A" w:rsidRPr="00125D70" w:rsidRDefault="00E16B3A" w:rsidP="009C7EC8">
      <w:pPr>
        <w:jc w:val="center"/>
        <w:rPr>
          <w:b/>
          <w:sz w:val="22"/>
          <w:szCs w:val="24"/>
          <w:lang w:eastAsia="zh-TW"/>
        </w:rPr>
      </w:pPr>
      <w:r>
        <w:rPr>
          <w:rFonts w:hint="eastAsia"/>
          <w:b/>
          <w:sz w:val="22"/>
          <w:szCs w:val="24"/>
          <w:lang w:eastAsia="zh-TW"/>
        </w:rPr>
        <w:t>締切　令和元年１１月１８日（月）厳守</w:t>
      </w:r>
    </w:p>
    <w:sectPr w:rsidR="00E16B3A" w:rsidRPr="00125D70" w:rsidSect="00125D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B3A" w:rsidRDefault="00E16B3A" w:rsidP="004954CD">
      <w:r>
        <w:separator/>
      </w:r>
    </w:p>
  </w:endnote>
  <w:endnote w:type="continuationSeparator" w:id="0">
    <w:p w:rsidR="00E16B3A" w:rsidRDefault="00E16B3A" w:rsidP="00495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B3A" w:rsidRDefault="00E16B3A" w:rsidP="004954CD">
      <w:r>
        <w:separator/>
      </w:r>
    </w:p>
  </w:footnote>
  <w:footnote w:type="continuationSeparator" w:id="0">
    <w:p w:rsidR="00E16B3A" w:rsidRDefault="00E16B3A" w:rsidP="004954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241"/>
    <w:rsid w:val="00037586"/>
    <w:rsid w:val="000C2095"/>
    <w:rsid w:val="00100102"/>
    <w:rsid w:val="00112755"/>
    <w:rsid w:val="00114486"/>
    <w:rsid w:val="00125D70"/>
    <w:rsid w:val="0013276B"/>
    <w:rsid w:val="001D51EF"/>
    <w:rsid w:val="001E0C81"/>
    <w:rsid w:val="001E186F"/>
    <w:rsid w:val="001E54F6"/>
    <w:rsid w:val="00235B22"/>
    <w:rsid w:val="00236A84"/>
    <w:rsid w:val="00262C66"/>
    <w:rsid w:val="00272D2F"/>
    <w:rsid w:val="002F08C9"/>
    <w:rsid w:val="002F479B"/>
    <w:rsid w:val="00315CF4"/>
    <w:rsid w:val="003A609A"/>
    <w:rsid w:val="003D2C06"/>
    <w:rsid w:val="00405FA4"/>
    <w:rsid w:val="00483529"/>
    <w:rsid w:val="004954CD"/>
    <w:rsid w:val="004B0EE6"/>
    <w:rsid w:val="004C1D63"/>
    <w:rsid w:val="004D7FCF"/>
    <w:rsid w:val="005242E0"/>
    <w:rsid w:val="00537810"/>
    <w:rsid w:val="00571320"/>
    <w:rsid w:val="005A5DA9"/>
    <w:rsid w:val="005A6B37"/>
    <w:rsid w:val="00606B5D"/>
    <w:rsid w:val="0063475F"/>
    <w:rsid w:val="0065004B"/>
    <w:rsid w:val="0065231A"/>
    <w:rsid w:val="00661826"/>
    <w:rsid w:val="00687D03"/>
    <w:rsid w:val="006C732C"/>
    <w:rsid w:val="006E6C23"/>
    <w:rsid w:val="006F1527"/>
    <w:rsid w:val="006F1C5C"/>
    <w:rsid w:val="00727385"/>
    <w:rsid w:val="007974E4"/>
    <w:rsid w:val="008314D6"/>
    <w:rsid w:val="00851CE8"/>
    <w:rsid w:val="008B461F"/>
    <w:rsid w:val="008C204F"/>
    <w:rsid w:val="008D5908"/>
    <w:rsid w:val="008E17F1"/>
    <w:rsid w:val="00914993"/>
    <w:rsid w:val="00931656"/>
    <w:rsid w:val="00970916"/>
    <w:rsid w:val="009C7EC8"/>
    <w:rsid w:val="00A00FE1"/>
    <w:rsid w:val="00A25485"/>
    <w:rsid w:val="00A304C0"/>
    <w:rsid w:val="00A801BC"/>
    <w:rsid w:val="00A81C05"/>
    <w:rsid w:val="00A917CE"/>
    <w:rsid w:val="00A919FB"/>
    <w:rsid w:val="00AD6241"/>
    <w:rsid w:val="00B00641"/>
    <w:rsid w:val="00B262CD"/>
    <w:rsid w:val="00B45043"/>
    <w:rsid w:val="00B93134"/>
    <w:rsid w:val="00BE1323"/>
    <w:rsid w:val="00BF0916"/>
    <w:rsid w:val="00C24265"/>
    <w:rsid w:val="00C254D4"/>
    <w:rsid w:val="00C320F0"/>
    <w:rsid w:val="00C331C6"/>
    <w:rsid w:val="00C4105F"/>
    <w:rsid w:val="00C45775"/>
    <w:rsid w:val="00C56654"/>
    <w:rsid w:val="00CE0718"/>
    <w:rsid w:val="00D006DD"/>
    <w:rsid w:val="00D67E6B"/>
    <w:rsid w:val="00E16B3A"/>
    <w:rsid w:val="00E33C4F"/>
    <w:rsid w:val="00E5608E"/>
    <w:rsid w:val="00E62002"/>
    <w:rsid w:val="00F03712"/>
    <w:rsid w:val="00F06CD2"/>
    <w:rsid w:val="00F130CA"/>
    <w:rsid w:val="00F323D9"/>
    <w:rsid w:val="00F43762"/>
    <w:rsid w:val="00F52965"/>
    <w:rsid w:val="00F9341C"/>
    <w:rsid w:val="00FA4299"/>
    <w:rsid w:val="00FA72CB"/>
    <w:rsid w:val="00FC7583"/>
    <w:rsid w:val="00FF2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Date" w:unhideWhenUsed="0"/>
    <w:lsdException w:name="Note Heading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82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AD6241"/>
  </w:style>
  <w:style w:type="character" w:customStyle="1" w:styleId="DateChar">
    <w:name w:val="Date Char"/>
    <w:basedOn w:val="DefaultParagraphFont"/>
    <w:link w:val="Date"/>
    <w:uiPriority w:val="99"/>
    <w:semiHidden/>
    <w:rsid w:val="00AD624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954C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954C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54C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954CD"/>
    <w:rPr>
      <w:rFonts w:cs="Times New Roman"/>
    </w:rPr>
  </w:style>
  <w:style w:type="paragraph" w:styleId="NoteHeading">
    <w:name w:val="Note Heading"/>
    <w:basedOn w:val="Normal"/>
    <w:next w:val="Normal"/>
    <w:link w:val="NoteHeadingChar"/>
    <w:uiPriority w:val="99"/>
    <w:rsid w:val="008C204F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rsid w:val="008C204F"/>
    <w:rPr>
      <w:rFonts w:cs="Times New Roman"/>
    </w:rPr>
  </w:style>
  <w:style w:type="paragraph" w:styleId="Closing">
    <w:name w:val="Closing"/>
    <w:basedOn w:val="Normal"/>
    <w:link w:val="ClosingChar"/>
    <w:uiPriority w:val="99"/>
    <w:rsid w:val="008C204F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rsid w:val="008C204F"/>
    <w:rPr>
      <w:rFonts w:cs="Times New Roman"/>
    </w:rPr>
  </w:style>
  <w:style w:type="paragraph" w:styleId="NormalWeb">
    <w:name w:val="Normal (Web)"/>
    <w:basedOn w:val="Normal"/>
    <w:uiPriority w:val="99"/>
    <w:rsid w:val="00F130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130CA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0CA"/>
    <w:rPr>
      <w:rFonts w:ascii="Arial" w:eastAsia="ＭＳ ゴシック" w:hAnsi="Arial" w:cs="Times New Roman"/>
      <w:sz w:val="18"/>
      <w:szCs w:val="18"/>
    </w:rPr>
  </w:style>
  <w:style w:type="table" w:styleId="TableGrid">
    <w:name w:val="Table Grid"/>
    <w:basedOn w:val="TableNormal"/>
    <w:uiPriority w:val="99"/>
    <w:rsid w:val="0048352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83529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F43762"/>
    <w:rPr>
      <w:rFonts w:cs="Times New Roman"/>
    </w:rPr>
  </w:style>
  <w:style w:type="character" w:customStyle="1" w:styleId="xbe">
    <w:name w:val="_xbe"/>
    <w:basedOn w:val="DefaultParagraphFont"/>
    <w:uiPriority w:val="99"/>
    <w:rsid w:val="00F43762"/>
    <w:rPr>
      <w:rFonts w:cs="Times New Roman"/>
    </w:rPr>
  </w:style>
  <w:style w:type="paragraph" w:styleId="ListParagraph">
    <w:name w:val="List Paragraph"/>
    <w:basedOn w:val="Normal"/>
    <w:uiPriority w:val="99"/>
    <w:qFormat/>
    <w:rsid w:val="00125D7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75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63</Words>
  <Characters>363</Characters>
  <Application>Microsoft Office Outlook</Application>
  <DocSecurity>0</DocSecurity>
  <Lines>0</Lines>
  <Paragraphs>0</Paragraphs>
  <ScaleCrop>false</ScaleCrop>
  <Company>SONYLIFE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Ｆａｘ送信票</dc:title>
  <dc:subject/>
  <dc:creator>client</dc:creator>
  <cp:keywords/>
  <dc:description/>
  <cp:lastModifiedBy>pine</cp:lastModifiedBy>
  <cp:revision>2</cp:revision>
  <cp:lastPrinted>2018-11-07T04:08:00Z</cp:lastPrinted>
  <dcterms:created xsi:type="dcterms:W3CDTF">2019-11-07T06:18:00Z</dcterms:created>
  <dcterms:modified xsi:type="dcterms:W3CDTF">2019-11-07T06:18:00Z</dcterms:modified>
</cp:coreProperties>
</file>