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6A" w:rsidRPr="00DB75C3" w:rsidRDefault="003F656A" w:rsidP="0002623A">
      <w:pPr>
        <w:spacing w:line="240" w:lineRule="atLeast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group id="_x0000_s1026" style="position:absolute;left:0;text-align:left;margin-left:-31.95pt;margin-top:456.05pt;width:500.6pt;height:257.4pt;z-index:251657728" coordorigin="1062,10255" coordsize="10012,5148">
            <v:group id="グループ化 696" o:spid="_x0000_s1027" style="position:absolute;left:1062;top:10255;width:10012;height:5148" coordsize="58769,32695" o:regroupid="2">
              <v:rect id="正方形/長方形 697" o:spid="_x0000_s1028" style="position:absolute;left:10287;width:48482;height:6191;visibility:visible;v-text-anchor:middle" strokeweight="1pt"/>
              <v:rect id="正方形/長方形 698" o:spid="_x0000_s1029" style="position:absolute;left:29432;top:6191;width:29337;height:6191;visibility:visible;v-text-anchor:middle" strokeweight="1pt"/>
              <v:rect id="正方形/長方形 699" o:spid="_x0000_s1030" style="position:absolute;top:6191;width:10668;height:6191;visibility:visible;v-text-anchor:middle" strokeweight="1pt"/>
              <v:rect id="正方形/長方形 700" o:spid="_x0000_s1031" style="position:absolute;width:10668;height:6191;visibility:visible;v-text-anchor:middle" strokeweight="1pt"/>
              <v:rect id="正方形/長方形 701" o:spid="_x0000_s1032" style="position:absolute;left:21336;top:6191;width:10668;height:6191;visibility:visible;v-text-anchor:middle" strokeweight="1pt"/>
              <v:rect id="正方形/長方形 702" o:spid="_x0000_s1033" style="position:absolute;left:10668;top:6191;width:10668;height:6191;visibility:visible;v-text-anchor:middle" strokeweight="1pt"/>
              <v:rect id="正方形/長方形 703" o:spid="_x0000_s1034" style="position:absolute;top:12379;width:10668;height:20310;visibility:visible;v-text-anchor:middle" strokeweight="1pt"/>
              <v:rect id="正方形/長方形 704" o:spid="_x0000_s1035" style="position:absolute;left:10668;top:12382;width:48101;height:20313;visibility:visible;v-text-anchor:middle" strokeweight="1p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705" o:spid="_x0000_s1036" type="#_x0000_t202" style="position:absolute;left:1192;top:10314;width:1590;height:900;visibility:visible" o:regroupid="2" stroked="f" strokeweight=".5pt">
              <v:textbox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学校名</w:t>
                    </w:r>
                  </w:p>
                </w:txbxContent>
              </v:textbox>
            </v:shape>
            <v:shape id="テキスト ボックス 706" o:spid="_x0000_s1037" type="#_x0000_t202" style="position:absolute;left:1192;top:11394;width:1590;height:720;visibility:visible" o:regroupid="2" stroked="f" strokeweight=".5pt">
              <v:textbox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学　年</w:t>
                    </w:r>
                  </w:p>
                </w:txbxContent>
              </v:textbox>
            </v:shape>
            <v:shape id="テキスト ボックス 707" o:spid="_x0000_s1038" type="#_x0000_t202" style="position:absolute;left:4810;top:11394;width:1591;height:720;visibility:visible" o:regroupid="2" stroked="f" strokeweight=".5pt">
              <v:textbox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氏　名</w:t>
                    </w:r>
                  </w:p>
                </w:txbxContent>
              </v:textbox>
            </v:shape>
            <v:shape id="テキスト ボックス 708" o:spid="_x0000_s1039" type="#_x0000_t202" style="position:absolute;left:4096;top:11394;width:633;height:615;visibility:visible" o:regroupid="2" filled="f" stroked="f" strokeweight=".5pt">
              <v:textbox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年</w:t>
                    </w:r>
                  </w:p>
                </w:txbxContent>
              </v:textbox>
            </v:shape>
            <v:shape id="テキスト ボックス 709" o:spid="_x0000_s1040" type="#_x0000_t202" style="position:absolute;left:1161;top:12294;width:1591;height:3060;visibility:visible" o:regroupid="2" stroked="f" strokeweight=".5pt">
              <v:textbox>
                <w:txbxContent>
                  <w:p w:rsidR="003F656A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作品に</w:t>
                    </w:r>
                  </w:p>
                  <w:p w:rsidR="003F656A" w:rsidRPr="001B4C48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 w:rsidRPr="001B4C48"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ついての</w:t>
                    </w:r>
                  </w:p>
                  <w:p w:rsidR="003F656A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作者の</w:t>
                    </w:r>
                  </w:p>
                  <w:p w:rsidR="003F656A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 w:rsidRPr="004F39A5"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ひとこと</w:t>
                    </w:r>
                  </w:p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コメント</w:t>
                    </w:r>
                  </w:p>
                </w:txbxContent>
              </v:textbox>
            </v:shape>
            <w10:wrap type="square" side="left"/>
          </v:group>
        </w:pict>
      </w:r>
      <w:r>
        <w:rPr>
          <w:noProof/>
        </w:rPr>
        <w:pict>
          <v:group id="_x0000_s1041" style="position:absolute;left:0;text-align:left;margin-left:-32.35pt;margin-top:59.2pt;width:500.6pt;height:257.4pt;z-index:251655680" coordorigin="1054,2318" coordsize="10012,5148">
            <v:group id="グループ化 669" o:spid="_x0000_s1042" style="position:absolute;left:1054;top:2318;width:10012;height:5148" coordsize="58769,32695" o:regroupid="1">
              <v:rect id="正方形/長方形 660" o:spid="_x0000_s1043" style="position:absolute;left:10287;width:48482;height:6191;visibility:visible;v-text-anchor:middle" strokeweight="1pt"/>
              <v:rect id="正方形/長方形 661" o:spid="_x0000_s1044" style="position:absolute;left:29432;top:6191;width:29337;height:6191;visibility:visible;v-text-anchor:middle" strokeweight="1pt"/>
              <v:rect id="正方形/長方形 662" o:spid="_x0000_s1045" style="position:absolute;top:6191;width:10668;height:6191;visibility:visible;v-text-anchor:middle" strokeweight="1pt"/>
              <v:rect id="正方形/長方形 664" o:spid="_x0000_s1046" style="position:absolute;width:10668;height:6191;visibility:visible;v-text-anchor:middle" strokeweight="1pt"/>
              <v:rect id="正方形/長方形 665" o:spid="_x0000_s1047" style="position:absolute;left:21336;top:6191;width:10668;height:6191;visibility:visible;v-text-anchor:middle" strokeweight="1pt"/>
              <v:rect id="正方形/長方形 666" o:spid="_x0000_s1048" style="position:absolute;left:10668;top:6191;width:10668;height:6191;visibility:visible;v-text-anchor:middle" strokeweight="1pt"/>
              <v:rect id="正方形/長方形 667" o:spid="_x0000_s1049" style="position:absolute;top:12379;width:10668;height:20310;visibility:visible;v-text-anchor:middle" strokeweight="1pt"/>
              <v:rect id="正方形/長方形 668" o:spid="_x0000_s1050" style="position:absolute;left:10668;top:12382;width:48101;height:20313;visibility:visible;v-text-anchor:middle" strokeweight="1pt"/>
            </v:group>
            <v:shape id="テキスト ボックス 658" o:spid="_x0000_s1051" type="#_x0000_t202" style="position:absolute;left:1184;top:2394;width:1590;height:734;visibility:visible" o:regroupid="1" stroked="f" strokeweight=".5pt">
              <v:textbox style="mso-next-textbox:#テキスト ボックス 658">
                <w:txbxContent>
                  <w:p w:rsidR="003F656A" w:rsidRPr="00A745A2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 w:rsidRPr="00A745A2"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学校名</w:t>
                    </w:r>
                  </w:p>
                </w:txbxContent>
              </v:textbox>
            </v:shape>
            <v:shape id="テキスト ボックス 670" o:spid="_x0000_s1052" type="#_x0000_t202" style="position:absolute;left:1184;top:3474;width:1590;height:674;visibility:visible" o:regroupid="1" stroked="f" strokeweight=".5pt">
              <v:textbox style="mso-next-textbox:#テキスト ボックス 670"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学　年</w:t>
                    </w:r>
                  </w:p>
                </w:txbxContent>
              </v:textbox>
            </v:shape>
            <v:shape id="テキスト ボックス 671" o:spid="_x0000_s1053" type="#_x0000_t202" style="position:absolute;left:4802;top:3399;width:1591;height:795;visibility:visible" o:regroupid="1" stroked="f" strokeweight=".5pt">
              <v:textbox style="mso-next-textbox:#テキスト ボックス 671"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氏　名</w:t>
                    </w:r>
                  </w:p>
                </w:txbxContent>
              </v:textbox>
            </v:shape>
            <v:shape id="テキスト ボックス 673" o:spid="_x0000_s1054" type="#_x0000_t202" style="position:absolute;left:4088;top:3399;width:633;height:615;visibility:visible" o:regroupid="1" filled="f" stroked="f" strokeweight=".5pt">
              <v:textbox style="mso-next-textbox:#テキスト ボックス 673">
                <w:txbxContent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年</w:t>
                    </w:r>
                  </w:p>
                </w:txbxContent>
              </v:textbox>
            </v:shape>
            <v:shape id="テキスト ボックス 674" o:spid="_x0000_s1055" type="#_x0000_t202" style="position:absolute;left:1161;top:4374;width:1591;height:3060;visibility:visible" o:regroupid="1" stroked="f" strokeweight=".5pt">
              <v:textbox style="mso-next-textbox:#テキスト ボックス 674">
                <w:txbxContent>
                  <w:p w:rsidR="003F656A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作品に</w:t>
                    </w:r>
                  </w:p>
                  <w:p w:rsidR="003F656A" w:rsidRPr="001B4C48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 w:rsidRPr="001B4C48"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ついての</w:t>
                    </w:r>
                  </w:p>
                  <w:p w:rsidR="003F656A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2"/>
                        <w:szCs w:val="32"/>
                      </w:rPr>
                      <w:t>作者の</w:t>
                    </w:r>
                  </w:p>
                  <w:p w:rsidR="003F656A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 w:rsidRPr="004F39A5"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ひとこと</w:t>
                    </w:r>
                  </w:p>
                  <w:p w:rsidR="003F656A" w:rsidRPr="004F39A5" w:rsidRDefault="003F656A" w:rsidP="004F39A5">
                    <w:pPr>
                      <w:spacing w:line="240" w:lineRule="atLeast"/>
                      <w:jc w:val="center"/>
                      <w:rPr>
                        <w:rFonts w:ascii="HG丸ｺﾞｼｯｸM-PRO" w:eastAsia="HG丸ｺﾞｼｯｸM-PRO" w:hAnsi="HG丸ｺﾞｼｯｸM-PRO"/>
                        <w:w w:val="80"/>
                        <w:sz w:val="32"/>
                        <w:szCs w:val="3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w w:val="80"/>
                        <w:sz w:val="32"/>
                        <w:szCs w:val="32"/>
                      </w:rPr>
                      <w:t>コメント</w:t>
                    </w:r>
                  </w:p>
                </w:txbxContent>
              </v:textbox>
            </v:shape>
            <w10:wrap type="square" side="left"/>
          </v:group>
        </w:pict>
      </w:r>
      <w:r>
        <w:rPr>
          <w:noProof/>
        </w:rPr>
        <w:pict>
          <v:shape id="テキスト ボックス 695" o:spid="_x0000_s1056" type="#_x0000_t202" style="position:absolute;left:0;text-align:left;margin-left:-23.85pt;margin-top:406.55pt;width:463.3pt;height:49.5pt;z-index:251656704;visibility:visible" o:regroupid="2" filled="f" stroked="f" strokeweight=".5pt">
            <v:textbox>
              <w:txbxContent>
                <w:p w:rsidR="003F656A" w:rsidRPr="004F39A5" w:rsidRDefault="003F656A" w:rsidP="00516C3D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令和元</w:t>
                  </w:r>
                  <w:r w:rsidRPr="004F39A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年度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  <w:r w:rsidRPr="004F39A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「守ろう大切な命」ポスターコンクール応募用紙</w:t>
                  </w:r>
                </w:p>
              </w:txbxContent>
            </v:textbox>
            <w10:wrap type="square" side="left"/>
          </v:shape>
        </w:pict>
      </w:r>
      <w:r>
        <w:rPr>
          <w:noProof/>
        </w:rPr>
        <w:pict>
          <v:shape id="テキスト ボックス 657" o:spid="_x0000_s1057" type="#_x0000_t202" style="position:absolute;left:0;text-align:left;margin-left:-24.25pt;margin-top:9.7pt;width:463.3pt;height:49.5pt;z-index:251654656;visibility:visible" o:regroupid="1" filled="f" stroked="f" strokeweight=".5pt">
            <v:textbox style="mso-next-textbox:#テキスト ボックス 657">
              <w:txbxContent>
                <w:p w:rsidR="003F656A" w:rsidRPr="004F39A5" w:rsidRDefault="003F656A" w:rsidP="00516C3D">
                  <w:pPr>
                    <w:spacing w:line="240" w:lineRule="atLeast"/>
                    <w:jc w:val="center"/>
                    <w:rPr>
                      <w:rFonts w:ascii="HG丸ｺﾞｼｯｸM-PRO" w:eastAsia="HG丸ｺﾞｼｯｸM-PRO" w:hAnsi="HG丸ｺﾞｼｯｸM-PRO"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令和元</w:t>
                  </w:r>
                  <w:r w:rsidRPr="004F39A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年度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 xml:space="preserve">　</w:t>
                  </w:r>
                  <w:r w:rsidRPr="004F39A5">
                    <w:rPr>
                      <w:rFonts w:ascii="HG丸ｺﾞｼｯｸM-PRO" w:eastAsia="HG丸ｺﾞｼｯｸM-PRO" w:hAnsi="HG丸ｺﾞｼｯｸM-PRO" w:hint="eastAsia"/>
                      <w:sz w:val="32"/>
                      <w:szCs w:val="32"/>
                    </w:rPr>
                    <w:t>「守ろう大切な命」ポスターコンクール応募用紙</w:t>
                  </w:r>
                </w:p>
              </w:txbxContent>
            </v:textbox>
            <w10:wrap type="square" side="left"/>
          </v:shape>
        </w:pict>
      </w:r>
      <w:r>
        <w:rPr>
          <w:noProof/>
        </w:rPr>
        <w:pict>
          <v:line id="直線コネクタ 179" o:spid="_x0000_s1058" style="position:absolute;left:0;text-align:left;z-index:251660800;visibility:visible" from="337.15pt,361.85pt" to="469.15pt,361.85pt" strokeweight=".5pt">
            <v:stroke dashstyle="dash" joinstyle="miter"/>
          </v:line>
        </w:pict>
      </w:r>
      <w:r>
        <w:rPr>
          <w:noProof/>
        </w:rPr>
        <w:pict>
          <v:line id="直線コネクタ 178" o:spid="_x0000_s1059" style="position:absolute;left:0;text-align:left;z-index:251659776;visibility:visible" from="-42.3pt,361.85pt" to="77.7pt,362.6pt" strokeweight=".5pt">
            <v:stroke dashstyle="dash" joinstyle="miter"/>
          </v:line>
        </w:pict>
      </w:r>
      <w:r>
        <w:rPr>
          <w:noProof/>
        </w:rPr>
        <w:pict>
          <v:shape id="テキスト ボックス 176" o:spid="_x0000_s1060" type="#_x0000_t202" style="position:absolute;left:0;text-align:left;margin-left:90.45pt;margin-top:349.1pt;width:276pt;height:25.5pt;z-index:251658752;visibility:visible" stroked="f" strokeweight=".5pt">
            <v:textbox style="mso-next-textbox:#テキスト ボックス 176">
              <w:txbxContent>
                <w:p w:rsidR="003F656A" w:rsidRDefault="003F656A">
                  <w:r>
                    <w:rPr>
                      <w:rFonts w:hint="eastAsia"/>
                    </w:rPr>
                    <w:t>作品の裏に応募用紙を忘れずに貼ってください。</w:t>
                  </w:r>
                </w:p>
              </w:txbxContent>
            </v:textbox>
          </v:shape>
        </w:pict>
      </w:r>
    </w:p>
    <w:sectPr w:rsidR="003F656A" w:rsidRPr="00DB75C3" w:rsidSect="003C327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56A" w:rsidRDefault="003F656A" w:rsidP="003C3274">
      <w:r>
        <w:separator/>
      </w:r>
    </w:p>
  </w:endnote>
  <w:endnote w:type="continuationSeparator" w:id="0">
    <w:p w:rsidR="003F656A" w:rsidRDefault="003F656A" w:rsidP="003C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56A" w:rsidRDefault="003F656A" w:rsidP="003C3274">
      <w:r>
        <w:separator/>
      </w:r>
    </w:p>
  </w:footnote>
  <w:footnote w:type="continuationSeparator" w:id="0">
    <w:p w:rsidR="003F656A" w:rsidRDefault="003F656A" w:rsidP="003C3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C"/>
    <w:rsid w:val="0002623A"/>
    <w:rsid w:val="001B4C48"/>
    <w:rsid w:val="001D0651"/>
    <w:rsid w:val="00260A90"/>
    <w:rsid w:val="002A2846"/>
    <w:rsid w:val="002C055B"/>
    <w:rsid w:val="002C54FE"/>
    <w:rsid w:val="002F05F4"/>
    <w:rsid w:val="00317FB6"/>
    <w:rsid w:val="003501E6"/>
    <w:rsid w:val="003C3274"/>
    <w:rsid w:val="003F1A78"/>
    <w:rsid w:val="003F656A"/>
    <w:rsid w:val="004C778D"/>
    <w:rsid w:val="004E4130"/>
    <w:rsid w:val="004F39A5"/>
    <w:rsid w:val="004F408F"/>
    <w:rsid w:val="00516C3D"/>
    <w:rsid w:val="00556329"/>
    <w:rsid w:val="005A1AA7"/>
    <w:rsid w:val="00601A83"/>
    <w:rsid w:val="006478F7"/>
    <w:rsid w:val="00691F33"/>
    <w:rsid w:val="007B0B18"/>
    <w:rsid w:val="007E1E4E"/>
    <w:rsid w:val="008A49ED"/>
    <w:rsid w:val="008B36C3"/>
    <w:rsid w:val="0093702F"/>
    <w:rsid w:val="00951D3A"/>
    <w:rsid w:val="0096390A"/>
    <w:rsid w:val="00967E5D"/>
    <w:rsid w:val="00982A85"/>
    <w:rsid w:val="009A540F"/>
    <w:rsid w:val="009B5AF8"/>
    <w:rsid w:val="00A0273E"/>
    <w:rsid w:val="00A30614"/>
    <w:rsid w:val="00A745A2"/>
    <w:rsid w:val="00A754DA"/>
    <w:rsid w:val="00AD2516"/>
    <w:rsid w:val="00AF53DD"/>
    <w:rsid w:val="00B321BF"/>
    <w:rsid w:val="00BE5AD3"/>
    <w:rsid w:val="00BF1F2C"/>
    <w:rsid w:val="00C9048B"/>
    <w:rsid w:val="00CD30EA"/>
    <w:rsid w:val="00D17395"/>
    <w:rsid w:val="00D740C9"/>
    <w:rsid w:val="00DB75C3"/>
    <w:rsid w:val="00E20C38"/>
    <w:rsid w:val="00E858A5"/>
    <w:rsid w:val="00ED4DFC"/>
    <w:rsid w:val="00EF4AC3"/>
    <w:rsid w:val="00F23016"/>
    <w:rsid w:val="00F63225"/>
    <w:rsid w:val="00FA542E"/>
    <w:rsid w:val="00FA6B9B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9A540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9A540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9A540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9A540F"/>
    <w:rPr>
      <w:rFonts w:cs="Times New Roman"/>
    </w:rPr>
  </w:style>
  <w:style w:type="table" w:styleId="TableGrid">
    <w:name w:val="Table Grid"/>
    <w:basedOn w:val="TableNormal"/>
    <w:uiPriority w:val="99"/>
    <w:rsid w:val="00260A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0A9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061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1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32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327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3C3274"/>
  </w:style>
  <w:style w:type="character" w:customStyle="1" w:styleId="DateChar">
    <w:name w:val="Date Char"/>
    <w:basedOn w:val="DefaultParagraphFont"/>
    <w:link w:val="Date"/>
    <w:uiPriority w:val="99"/>
    <w:semiHidden/>
    <w:rsid w:val="003C3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令和元年７月４日</dc:title>
  <dc:subject/>
  <dc:creator>Kazuya Taniguchi</dc:creator>
  <cp:keywords/>
  <dc:description/>
  <cp:lastModifiedBy>pine</cp:lastModifiedBy>
  <cp:revision>3</cp:revision>
  <cp:lastPrinted>2018-07-05T02:51:00Z</cp:lastPrinted>
  <dcterms:created xsi:type="dcterms:W3CDTF">2019-07-04T13:17:00Z</dcterms:created>
  <dcterms:modified xsi:type="dcterms:W3CDTF">2019-08-27T09:17:00Z</dcterms:modified>
</cp:coreProperties>
</file>