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17" w:rsidRPr="002C6E70" w:rsidRDefault="00444B17" w:rsidP="005D777F">
      <w:pPr>
        <w:jc w:val="center"/>
        <w:rPr>
          <w:rFonts w:ascii="ＭＳ ゴシック" w:eastAsia="ＭＳ ゴシック" w:hAnsi="ＭＳ ゴシック"/>
          <w:b/>
          <w:sz w:val="40"/>
        </w:rPr>
      </w:pPr>
      <w:r w:rsidRPr="002C6E70">
        <w:rPr>
          <w:rFonts w:ascii="ＭＳ ゴシック" w:eastAsia="ＭＳ ゴシック" w:hAnsi="ＭＳ ゴシック" w:hint="eastAsia"/>
          <w:b/>
          <w:sz w:val="40"/>
        </w:rPr>
        <w:t>『大切なあなたへ』標語コンクール</w:t>
      </w:r>
    </w:p>
    <w:p w:rsidR="00444B17" w:rsidRPr="002C6E70" w:rsidRDefault="00444B17" w:rsidP="005D777F">
      <w:pPr>
        <w:ind w:firstLineChars="50" w:firstLine="140"/>
        <w:jc w:val="center"/>
        <w:rPr>
          <w:rFonts w:ascii="ＭＳ ゴシック" w:eastAsia="ＭＳ ゴシック" w:hAnsi="ＭＳ ゴシック"/>
          <w:sz w:val="28"/>
        </w:rPr>
      </w:pPr>
      <w:r w:rsidRPr="002C6E70">
        <w:rPr>
          <w:rFonts w:ascii="ＭＳ ゴシック" w:eastAsia="ＭＳ ゴシック" w:hAnsi="ＭＳ ゴシック" w:hint="eastAsia"/>
          <w:sz w:val="28"/>
        </w:rPr>
        <w:t>～我が子を大切に思う気持ちを標語に込めて～</w:t>
      </w:r>
      <w:bookmarkStart w:id="0" w:name="_GoBack"/>
      <w:bookmarkEnd w:id="0"/>
    </w:p>
    <w:p w:rsidR="00444B17" w:rsidRPr="002C6E70" w:rsidRDefault="00444B17" w:rsidP="005D777F">
      <w:pPr>
        <w:jc w:val="center"/>
        <w:rPr>
          <w:rFonts w:ascii="ＭＳ ゴシック" w:eastAsia="ＭＳ ゴシック" w:hAnsi="ＭＳ ゴシック"/>
          <w:b/>
          <w:sz w:val="48"/>
        </w:rPr>
      </w:pPr>
      <w:r w:rsidRPr="002C6E70">
        <w:rPr>
          <w:rFonts w:ascii="ＭＳ ゴシック" w:eastAsia="ＭＳ ゴシック" w:hAnsi="ＭＳ ゴシック" w:hint="eastAsia"/>
          <w:b/>
          <w:sz w:val="48"/>
        </w:rPr>
        <w:t>標語応募用紙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5244"/>
        <w:gridCol w:w="3755"/>
      </w:tblGrid>
      <w:tr w:rsidR="00444B17" w:rsidRPr="0060040C">
        <w:trPr>
          <w:trHeight w:val="1099"/>
        </w:trPr>
        <w:tc>
          <w:tcPr>
            <w:tcW w:w="1668" w:type="dxa"/>
            <w:vAlign w:val="center"/>
          </w:tcPr>
          <w:p w:rsidR="00444B17" w:rsidRPr="0060040C" w:rsidRDefault="00444B17" w:rsidP="0060040C">
            <w:pPr>
              <w:ind w:firstLineChars="200" w:firstLine="36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60040C">
              <w:rPr>
                <w:rFonts w:ascii="ＭＳ ゴシック" w:eastAsia="ＭＳ ゴシック" w:hAnsi="ＭＳ ゴシック" w:hint="eastAsia"/>
                <w:sz w:val="18"/>
                <w:szCs w:val="24"/>
              </w:rPr>
              <w:t>ふりがな</w:t>
            </w:r>
          </w:p>
          <w:p w:rsidR="00444B17" w:rsidRPr="0060040C" w:rsidRDefault="00444B17" w:rsidP="0060040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04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5244" w:type="dxa"/>
          </w:tcPr>
          <w:p w:rsidR="00444B17" w:rsidRPr="0060040C" w:rsidRDefault="00444B17" w:rsidP="002C6E7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444B17" w:rsidRPr="0060040C" w:rsidRDefault="00444B17" w:rsidP="002C6E7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444B17" w:rsidRPr="0060040C" w:rsidRDefault="00444B17" w:rsidP="002C6E7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752" w:type="dxa"/>
            <w:vMerge w:val="restart"/>
            <w:vAlign w:val="center"/>
          </w:tcPr>
          <w:p w:rsidR="00444B17" w:rsidRPr="0060040C" w:rsidRDefault="00444B17" w:rsidP="002C6E70">
            <w:pPr>
              <w:rPr>
                <w:rFonts w:ascii="ＭＳ ゴシック" w:eastAsia="ＭＳ ゴシック" w:hAnsi="ＭＳ ゴシック"/>
                <w:sz w:val="22"/>
              </w:rPr>
            </w:pPr>
            <w:r w:rsidRPr="0060040C">
              <w:rPr>
                <w:rFonts w:ascii="ＭＳ ゴシック" w:eastAsia="ＭＳ ゴシック" w:hAnsi="ＭＳ ゴシック" w:hint="eastAsia"/>
                <w:sz w:val="22"/>
              </w:rPr>
              <w:t>※氏名は必ずご記入ください。</w:t>
            </w:r>
          </w:p>
          <w:p w:rsidR="00444B17" w:rsidRPr="0060040C" w:rsidRDefault="00444B17" w:rsidP="002C6E7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0040C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※入賞時、ペンネーム表記をご希望の場合のみ、ペンネームをご記入ください。</w:t>
            </w:r>
          </w:p>
          <w:p w:rsidR="00444B17" w:rsidRPr="0060040C" w:rsidRDefault="00444B17" w:rsidP="002C6E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4B17" w:rsidRPr="0060040C">
        <w:trPr>
          <w:trHeight w:val="1065"/>
        </w:trPr>
        <w:tc>
          <w:tcPr>
            <w:tcW w:w="1668" w:type="dxa"/>
            <w:vAlign w:val="center"/>
          </w:tcPr>
          <w:p w:rsidR="00444B17" w:rsidRPr="0060040C" w:rsidRDefault="00444B17" w:rsidP="0060040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0040C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ペンネーム</w:t>
            </w:r>
          </w:p>
        </w:tc>
        <w:tc>
          <w:tcPr>
            <w:tcW w:w="5244" w:type="dxa"/>
          </w:tcPr>
          <w:p w:rsidR="00444B17" w:rsidRPr="0060040C" w:rsidRDefault="00444B17" w:rsidP="002C6E7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444B17" w:rsidRPr="0060040C" w:rsidRDefault="00444B17" w:rsidP="002C6E7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44B17" w:rsidRPr="0060040C">
        <w:trPr>
          <w:trHeight w:val="749"/>
        </w:trPr>
        <w:tc>
          <w:tcPr>
            <w:tcW w:w="1668" w:type="dxa"/>
            <w:vAlign w:val="center"/>
          </w:tcPr>
          <w:p w:rsidR="00444B17" w:rsidRPr="0060040C" w:rsidRDefault="00444B17" w:rsidP="0060040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04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　話</w:t>
            </w:r>
          </w:p>
        </w:tc>
        <w:tc>
          <w:tcPr>
            <w:tcW w:w="5244" w:type="dxa"/>
            <w:vAlign w:val="center"/>
          </w:tcPr>
          <w:p w:rsidR="00444B17" w:rsidRPr="0060040C" w:rsidRDefault="00444B17" w:rsidP="0060040C">
            <w:pPr>
              <w:jc w:val="center"/>
              <w:rPr>
                <w:rFonts w:ascii="ＭＳ ゴシック" w:eastAsia="ＭＳ ゴシック" w:hAnsi="ＭＳ ゴシック"/>
                <w:b/>
                <w:sz w:val="56"/>
              </w:rPr>
            </w:pPr>
          </w:p>
        </w:tc>
        <w:tc>
          <w:tcPr>
            <w:tcW w:w="3752" w:type="dxa"/>
          </w:tcPr>
          <w:p w:rsidR="00444B17" w:rsidRPr="0060040C" w:rsidRDefault="00444B17" w:rsidP="002C6E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44B17" w:rsidRPr="0060040C" w:rsidRDefault="00444B17" w:rsidP="002C6E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040C">
              <w:rPr>
                <w:rFonts w:ascii="ＭＳ ゴシック" w:eastAsia="ＭＳ ゴシック" w:hAnsi="ＭＳ ゴシック" w:hint="eastAsia"/>
                <w:sz w:val="16"/>
                <w:szCs w:val="24"/>
              </w:rPr>
              <w:t>お子様の学年</w:t>
            </w:r>
            <w:r w:rsidRPr="0060040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年　</w:t>
            </w:r>
          </w:p>
        </w:tc>
      </w:tr>
      <w:tr w:rsidR="00444B17" w:rsidRPr="0060040C">
        <w:trPr>
          <w:trHeight w:val="741"/>
        </w:trPr>
        <w:tc>
          <w:tcPr>
            <w:tcW w:w="1668" w:type="dxa"/>
            <w:vAlign w:val="center"/>
          </w:tcPr>
          <w:p w:rsidR="00444B17" w:rsidRPr="0060040C" w:rsidRDefault="00444B17" w:rsidP="0060040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04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8996" w:type="dxa"/>
            <w:gridSpan w:val="2"/>
          </w:tcPr>
          <w:p w:rsidR="00444B17" w:rsidRPr="0060040C" w:rsidRDefault="00444B17" w:rsidP="002C6E7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0040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〒</w:t>
            </w:r>
          </w:p>
          <w:p w:rsidR="00444B17" w:rsidRPr="0060040C" w:rsidRDefault="00444B17" w:rsidP="002C6E7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444B17" w:rsidRPr="0060040C">
        <w:trPr>
          <w:trHeight w:val="691"/>
        </w:trPr>
        <w:tc>
          <w:tcPr>
            <w:tcW w:w="1668" w:type="dxa"/>
            <w:vAlign w:val="bottom"/>
          </w:tcPr>
          <w:p w:rsidR="00444B17" w:rsidRPr="0060040C" w:rsidRDefault="00444B17" w:rsidP="0060040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04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お子様の</w:t>
            </w:r>
          </w:p>
          <w:p w:rsidR="00444B17" w:rsidRPr="0060040C" w:rsidRDefault="00444B17" w:rsidP="006004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04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　校　名</w:t>
            </w:r>
          </w:p>
        </w:tc>
        <w:tc>
          <w:tcPr>
            <w:tcW w:w="8996" w:type="dxa"/>
            <w:gridSpan w:val="2"/>
          </w:tcPr>
          <w:p w:rsidR="00444B17" w:rsidRPr="0060040C" w:rsidRDefault="00444B17" w:rsidP="002C6E7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444B17" w:rsidRPr="0060040C" w:rsidRDefault="00444B17" w:rsidP="002C6E7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444B17" w:rsidRPr="0060040C">
        <w:tblPrEx>
          <w:tblCellMar>
            <w:left w:w="99" w:type="dxa"/>
            <w:right w:w="99" w:type="dxa"/>
          </w:tblCellMar>
          <w:tblLook w:val="0000"/>
        </w:tblPrEx>
        <w:trPr>
          <w:trHeight w:val="5553"/>
        </w:trPr>
        <w:tc>
          <w:tcPr>
            <w:tcW w:w="1665" w:type="dxa"/>
            <w:vAlign w:val="center"/>
          </w:tcPr>
          <w:p w:rsidR="00444B17" w:rsidRPr="0060040C" w:rsidRDefault="00444B17" w:rsidP="0060040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04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標　　語</w:t>
            </w:r>
          </w:p>
          <w:p w:rsidR="00444B17" w:rsidRPr="0060040C" w:rsidRDefault="00444B17" w:rsidP="002C6E70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60040C"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</w:t>
            </w:r>
            <w:r w:rsidRPr="0060040C">
              <w:rPr>
                <w:rFonts w:ascii="ＭＳ ゴシック" w:eastAsia="ＭＳ ゴシック" w:hAnsi="ＭＳ ゴシック"/>
                <w:sz w:val="20"/>
                <w:szCs w:val="24"/>
              </w:rPr>
              <w:t>20</w:t>
            </w:r>
            <w:r w:rsidRPr="0060040C">
              <w:rPr>
                <w:rFonts w:ascii="ＭＳ ゴシック" w:eastAsia="ＭＳ ゴシック" w:hAnsi="ＭＳ ゴシック" w:hint="eastAsia"/>
                <w:sz w:val="20"/>
                <w:szCs w:val="24"/>
              </w:rPr>
              <w:t>文字程度</w:t>
            </w:r>
          </w:p>
          <w:p w:rsidR="00444B17" w:rsidRPr="0060040C" w:rsidRDefault="00444B17" w:rsidP="0060040C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999" w:type="dxa"/>
            <w:gridSpan w:val="2"/>
          </w:tcPr>
          <w:p w:rsidR="00444B17" w:rsidRPr="0060040C" w:rsidRDefault="00444B17" w:rsidP="0060040C">
            <w:pPr>
              <w:ind w:left="2378"/>
              <w:rPr>
                <w:rFonts w:ascii="ＭＳ ゴシック" w:eastAsia="ＭＳ ゴシック" w:hAnsi="ＭＳ ゴシック"/>
                <w:b/>
                <w:sz w:val="56"/>
              </w:rPr>
            </w:pPr>
          </w:p>
          <w:p w:rsidR="00444B17" w:rsidRPr="0060040C" w:rsidRDefault="00444B17" w:rsidP="0060040C">
            <w:pPr>
              <w:ind w:left="3503"/>
              <w:rPr>
                <w:rFonts w:ascii="ＭＳ ゴシック" w:eastAsia="ＭＳ ゴシック" w:hAnsi="ＭＳ ゴシック"/>
                <w:b/>
                <w:sz w:val="56"/>
              </w:rPr>
            </w:pPr>
          </w:p>
        </w:tc>
      </w:tr>
    </w:tbl>
    <w:p w:rsidR="00444B17" w:rsidRPr="00952BA7" w:rsidRDefault="00444B17" w:rsidP="002C6E70">
      <w:pPr>
        <w:jc w:val="left"/>
        <w:rPr>
          <w:rFonts w:ascii="ＭＳ ゴシック" w:eastAsia="ＭＳ ゴシック" w:hAnsi="ＭＳ ゴシック"/>
        </w:rPr>
      </w:pPr>
    </w:p>
    <w:p w:rsidR="00444B17" w:rsidRPr="00952BA7" w:rsidRDefault="00444B17" w:rsidP="002C6E7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※この応募用紙に記入して、お子様の</w:t>
      </w:r>
      <w:r w:rsidRPr="00952BA7">
        <w:rPr>
          <w:rFonts w:ascii="ＭＳ ゴシック" w:eastAsia="ＭＳ ゴシック" w:hAnsi="ＭＳ ゴシック" w:hint="eastAsia"/>
        </w:rPr>
        <w:t>担任</w:t>
      </w:r>
      <w:r>
        <w:rPr>
          <w:rFonts w:ascii="ＭＳ ゴシック" w:eastAsia="ＭＳ ゴシック" w:hAnsi="ＭＳ ゴシック" w:hint="eastAsia"/>
        </w:rPr>
        <w:t>の先生</w:t>
      </w:r>
      <w:r w:rsidRPr="00952BA7">
        <w:rPr>
          <w:rFonts w:ascii="ＭＳ ゴシック" w:eastAsia="ＭＳ ゴシック" w:hAnsi="ＭＳ ゴシック" w:hint="eastAsia"/>
        </w:rPr>
        <w:t>へ提出してください。</w:t>
      </w:r>
    </w:p>
    <w:p w:rsidR="00444B17" w:rsidRPr="00952BA7" w:rsidRDefault="00444B17" w:rsidP="002C6E70">
      <w:pPr>
        <w:jc w:val="left"/>
        <w:rPr>
          <w:rFonts w:ascii="ＭＳ ゴシック" w:eastAsia="ＭＳ ゴシック" w:hAnsi="ＭＳ ゴシック"/>
        </w:rPr>
      </w:pPr>
      <w:r w:rsidRPr="00952BA7">
        <w:rPr>
          <w:rFonts w:ascii="ＭＳ ゴシック" w:eastAsia="ＭＳ ゴシック" w:hAnsi="ＭＳ ゴシック" w:hint="eastAsia"/>
        </w:rPr>
        <w:t>※この用紙にご記入いただいた個人情報につきましては、本事業の実施のみ利用させていただきます。</w:t>
      </w:r>
    </w:p>
    <w:p w:rsidR="00444B17" w:rsidRPr="00952BA7" w:rsidRDefault="00444B17" w:rsidP="002C6E70">
      <w:pPr>
        <w:jc w:val="left"/>
        <w:rPr>
          <w:rFonts w:ascii="ＭＳ ゴシック" w:eastAsia="ＭＳ ゴシック" w:hAnsi="ＭＳ ゴシック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0.25pt;margin-top:6.35pt;width:348.15pt;height:61.2pt;z-index:251658240">
            <v:textbox>
              <w:txbxContent>
                <w:p w:rsidR="00444B17" w:rsidRPr="0060040C" w:rsidRDefault="00444B17" w:rsidP="002C6E70">
                  <w:pPr>
                    <w:wordWrap w:val="0"/>
                    <w:ind w:right="840" w:firstLineChars="100" w:firstLine="200"/>
                    <w:rPr>
                      <w:rFonts w:ascii="ＭＳ ゴシック" w:eastAsia="ＭＳ ゴシック" w:hAnsi="ＭＳ ゴシック"/>
                      <w:sz w:val="20"/>
                      <w:lang w:eastAsia="zh-TW"/>
                    </w:rPr>
                  </w:pPr>
                  <w:r w:rsidRPr="0060040C">
                    <w:rPr>
                      <w:rFonts w:ascii="ＭＳ ゴシック" w:eastAsia="ＭＳ ゴシック" w:hAnsi="ＭＳ ゴシック" w:hint="eastAsia"/>
                      <w:sz w:val="20"/>
                      <w:lang w:eastAsia="zh-TW"/>
                    </w:rPr>
                    <w:t>仙台市ＰＴＡ協議会事務局　担当　事務局次長　中野　由美子</w:t>
                  </w:r>
                </w:p>
                <w:p w:rsidR="00444B17" w:rsidRPr="0060040C" w:rsidRDefault="00444B17" w:rsidP="00C436D5">
                  <w:pPr>
                    <w:ind w:firstLineChars="1200" w:firstLine="2400"/>
                    <w:jc w:val="left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60040C">
                    <w:rPr>
                      <w:rFonts w:ascii="ＭＳ ゴシック" w:eastAsia="ＭＳ ゴシック" w:hAnsi="ＭＳ ゴシック"/>
                      <w:sz w:val="20"/>
                    </w:rPr>
                    <w:t>Tel</w:t>
                  </w:r>
                  <w:r w:rsidRPr="0060040C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</w:t>
                  </w:r>
                  <w:r w:rsidRPr="0060040C">
                    <w:rPr>
                      <w:rFonts w:ascii="ＭＳ ゴシック" w:eastAsia="ＭＳ ゴシック" w:hAnsi="ＭＳ ゴシック"/>
                      <w:sz w:val="20"/>
                    </w:rPr>
                    <w:t>022-227-9545</w:t>
                  </w:r>
                  <w:r w:rsidRPr="0060040C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　　</w:t>
                  </w:r>
                  <w:r w:rsidRPr="0060040C">
                    <w:rPr>
                      <w:rFonts w:ascii="ＭＳ ゴシック" w:eastAsia="ＭＳ ゴシック" w:hAnsi="ＭＳ ゴシック"/>
                      <w:sz w:val="20"/>
                    </w:rPr>
                    <w:t>Fax</w:t>
                  </w:r>
                  <w:r w:rsidRPr="0060040C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</w:t>
                  </w:r>
                  <w:r w:rsidRPr="0060040C">
                    <w:rPr>
                      <w:rFonts w:ascii="ＭＳ ゴシック" w:eastAsia="ＭＳ ゴシック" w:hAnsi="ＭＳ ゴシック"/>
                      <w:sz w:val="20"/>
                    </w:rPr>
                    <w:t>022-227-9218</w:t>
                  </w:r>
                </w:p>
                <w:p w:rsidR="00444B17" w:rsidRPr="0060040C" w:rsidRDefault="00444B17" w:rsidP="00C436D5">
                  <w:pPr>
                    <w:pStyle w:val="ListParagraph"/>
                    <w:ind w:leftChars="0" w:left="420" w:firstLineChars="1100" w:firstLine="2200"/>
                    <w:jc w:val="left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60040C">
                    <w:rPr>
                      <w:rFonts w:ascii="ＭＳ ゴシック" w:eastAsia="ＭＳ ゴシック" w:hAnsi="ＭＳ ゴシック" w:hint="eastAsia"/>
                      <w:sz w:val="20"/>
                    </w:rPr>
                    <w:t>市</w:t>
                  </w:r>
                  <w:r w:rsidRPr="0060040C">
                    <w:rPr>
                      <w:rFonts w:ascii="ＭＳ ゴシック" w:eastAsia="ＭＳ ゴシック" w:hAnsi="ＭＳ ゴシック"/>
                      <w:sz w:val="20"/>
                    </w:rPr>
                    <w:t>P</w:t>
                  </w:r>
                  <w:r w:rsidRPr="0060040C">
                    <w:rPr>
                      <w:rFonts w:ascii="ＭＳ ゴシック" w:eastAsia="ＭＳ ゴシック" w:hAnsi="ＭＳ ゴシック" w:hint="eastAsia"/>
                      <w:sz w:val="20"/>
                    </w:rPr>
                    <w:t>協</w:t>
                  </w:r>
                  <w:r w:rsidRPr="0060040C">
                    <w:rPr>
                      <w:rFonts w:ascii="ＭＳ ゴシック" w:eastAsia="ＭＳ ゴシック" w:hAnsi="ＭＳ ゴシック"/>
                      <w:sz w:val="20"/>
                    </w:rPr>
                    <w:t>E</w:t>
                  </w:r>
                  <w:r w:rsidRPr="0060040C">
                    <w:rPr>
                      <w:rFonts w:ascii="ＭＳ ゴシック" w:eastAsia="ＭＳ ゴシック" w:hAnsi="ＭＳ ゴシック" w:hint="eastAsia"/>
                      <w:sz w:val="20"/>
                    </w:rPr>
                    <w:t>‐</w:t>
                  </w:r>
                  <w:r w:rsidRPr="0060040C">
                    <w:rPr>
                      <w:rFonts w:ascii="ＭＳ ゴシック" w:eastAsia="ＭＳ ゴシック" w:hAnsi="ＭＳ ゴシック"/>
                      <w:sz w:val="20"/>
                    </w:rPr>
                    <w:t>mail</w:t>
                  </w:r>
                  <w:r w:rsidRPr="0060040C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</w:t>
                  </w:r>
                  <w:r w:rsidRPr="0060040C">
                    <w:rPr>
                      <w:rFonts w:ascii="ＭＳ ゴシック" w:eastAsia="ＭＳ ゴシック" w:hAnsi="ＭＳ ゴシック"/>
                      <w:sz w:val="20"/>
                    </w:rPr>
                    <w:t>siptakyo</w:t>
                  </w:r>
                  <w:r w:rsidRPr="0060040C">
                    <w:rPr>
                      <w:rFonts w:ascii="ＭＳ ゴシック" w:eastAsia="ＭＳ ゴシック" w:hAnsi="ＭＳ ゴシック" w:hint="eastAsia"/>
                      <w:sz w:val="20"/>
                    </w:rPr>
                    <w:t>＠</w:t>
                  </w:r>
                  <w:r w:rsidRPr="0060040C">
                    <w:rPr>
                      <w:rFonts w:ascii="ＭＳ ゴシック" w:eastAsia="ＭＳ ゴシック" w:hAnsi="ＭＳ ゴシック"/>
                      <w:sz w:val="20"/>
                    </w:rPr>
                    <w:t>joy.ocn.ne.jp</w:t>
                  </w:r>
                </w:p>
                <w:p w:rsidR="00444B17" w:rsidRPr="006471A1" w:rsidRDefault="00444B17" w:rsidP="002C6E70">
                  <w:pPr>
                    <w:jc w:val="left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444B17" w:rsidRPr="00952BA7" w:rsidRDefault="00444B17" w:rsidP="00BC111D">
      <w:pPr>
        <w:jc w:val="center"/>
        <w:rPr>
          <w:rFonts w:ascii="ＭＳ ゴシック" w:eastAsia="ＭＳ ゴシック" w:hAnsi="ＭＳ ゴシック"/>
        </w:rPr>
      </w:pPr>
    </w:p>
    <w:p w:rsidR="00444B17" w:rsidRPr="00952BA7" w:rsidRDefault="00444B17" w:rsidP="00BC111D">
      <w:pPr>
        <w:jc w:val="center"/>
        <w:rPr>
          <w:rFonts w:ascii="ＭＳ ゴシック" w:eastAsia="ＭＳ ゴシック" w:hAnsi="ＭＳ ゴシック"/>
        </w:rPr>
      </w:pPr>
    </w:p>
    <w:p w:rsidR="00444B17" w:rsidRPr="00952BA7" w:rsidRDefault="00444B17">
      <w:pPr>
        <w:jc w:val="center"/>
        <w:rPr>
          <w:rFonts w:ascii="ＭＳ ゴシック" w:eastAsia="ＭＳ ゴシック" w:hAnsi="ＭＳ ゴシック"/>
        </w:rPr>
      </w:pPr>
    </w:p>
    <w:sectPr w:rsidR="00444B17" w:rsidRPr="00952BA7" w:rsidSect="00BC11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17" w:rsidRDefault="00444B17" w:rsidP="00DE5E1F">
      <w:r>
        <w:separator/>
      </w:r>
    </w:p>
  </w:endnote>
  <w:endnote w:type="continuationSeparator" w:id="0">
    <w:p w:rsidR="00444B17" w:rsidRDefault="00444B17" w:rsidP="00DE5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17" w:rsidRDefault="00444B17" w:rsidP="00DE5E1F">
      <w:r>
        <w:separator/>
      </w:r>
    </w:p>
  </w:footnote>
  <w:footnote w:type="continuationSeparator" w:id="0">
    <w:p w:rsidR="00444B17" w:rsidRDefault="00444B17" w:rsidP="00DE5E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11D"/>
    <w:rsid w:val="00191A84"/>
    <w:rsid w:val="001923F6"/>
    <w:rsid w:val="00223F64"/>
    <w:rsid w:val="0029509E"/>
    <w:rsid w:val="002C6E70"/>
    <w:rsid w:val="002D40D0"/>
    <w:rsid w:val="00411AF9"/>
    <w:rsid w:val="00444B17"/>
    <w:rsid w:val="00460949"/>
    <w:rsid w:val="00483663"/>
    <w:rsid w:val="005D777F"/>
    <w:rsid w:val="005E5D62"/>
    <w:rsid w:val="0060040C"/>
    <w:rsid w:val="006471A1"/>
    <w:rsid w:val="0079636A"/>
    <w:rsid w:val="008B708B"/>
    <w:rsid w:val="00952BA7"/>
    <w:rsid w:val="009533C3"/>
    <w:rsid w:val="00A87D6E"/>
    <w:rsid w:val="00B501DC"/>
    <w:rsid w:val="00BC111D"/>
    <w:rsid w:val="00BF7DD0"/>
    <w:rsid w:val="00C436D5"/>
    <w:rsid w:val="00C80ABE"/>
    <w:rsid w:val="00CB62DC"/>
    <w:rsid w:val="00CD060F"/>
    <w:rsid w:val="00D4677F"/>
    <w:rsid w:val="00DE5E1F"/>
    <w:rsid w:val="00ED66A0"/>
    <w:rsid w:val="00F0480F"/>
    <w:rsid w:val="00FA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1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C111D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BC111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C6E70"/>
    <w:pPr>
      <w:ind w:leftChars="400" w:left="840"/>
    </w:pPr>
  </w:style>
  <w:style w:type="paragraph" w:styleId="Header">
    <w:name w:val="header"/>
    <w:basedOn w:val="Normal"/>
    <w:link w:val="HeaderChar"/>
    <w:uiPriority w:val="99"/>
    <w:rsid w:val="00DE5E1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E5E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5E1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E5E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E5E1F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1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40</Words>
  <Characters>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misaranger</dc:creator>
  <cp:keywords/>
  <dc:description/>
  <cp:lastModifiedBy>pine</cp:lastModifiedBy>
  <cp:revision>10</cp:revision>
  <cp:lastPrinted>2019-07-31T00:05:00Z</cp:lastPrinted>
  <dcterms:created xsi:type="dcterms:W3CDTF">2019-07-14T07:28:00Z</dcterms:created>
  <dcterms:modified xsi:type="dcterms:W3CDTF">2019-08-06T14:18:00Z</dcterms:modified>
</cp:coreProperties>
</file>