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BD2" w:rsidRPr="00FE4822" w:rsidRDefault="00295BD2" w:rsidP="00FE4822">
      <w:pPr>
        <w:spacing w:line="240" w:lineRule="atLeast"/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令和元</w:t>
      </w:r>
      <w:r w:rsidRPr="00FE4822">
        <w:rPr>
          <w:rFonts w:ascii="HG丸ｺﾞｼｯｸM-PRO" w:eastAsia="HG丸ｺﾞｼｯｸM-PRO" w:hAnsi="HG丸ｺﾞｼｯｸM-PRO" w:hint="eastAsia"/>
          <w:b/>
          <w:sz w:val="24"/>
          <w:szCs w:val="24"/>
        </w:rPr>
        <w:t>年度「守ろう大切な命」ポスターコンクール応募児童・生徒名簿</w:t>
      </w:r>
    </w:p>
    <w:p w:rsidR="00295BD2" w:rsidRDefault="00295BD2" w:rsidP="0002623A">
      <w:pPr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W w:w="4961" w:type="dxa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705"/>
        <w:gridCol w:w="3122"/>
      </w:tblGrid>
      <w:tr w:rsidR="00295BD2" w:rsidRPr="00A0273E">
        <w:trPr>
          <w:trHeight w:val="432"/>
        </w:trPr>
        <w:tc>
          <w:tcPr>
            <w:tcW w:w="1134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学校名</w:t>
            </w:r>
          </w:p>
        </w:tc>
        <w:tc>
          <w:tcPr>
            <w:tcW w:w="705" w:type="dxa"/>
          </w:tcPr>
          <w:p w:rsidR="00295BD2" w:rsidRPr="00A0273E" w:rsidRDefault="00295BD2" w:rsidP="00A0273E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122" w:type="dxa"/>
          </w:tcPr>
          <w:p w:rsidR="00295BD2" w:rsidRPr="00A0273E" w:rsidRDefault="00295BD2" w:rsidP="00A0273E">
            <w:pPr>
              <w:spacing w:line="240" w:lineRule="atLeast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5BD2" w:rsidRDefault="00295BD2" w:rsidP="0002623A">
      <w:pPr>
        <w:spacing w:line="240" w:lineRule="atLeast"/>
        <w:rPr>
          <w:rFonts w:ascii="HG丸ｺﾞｼｯｸM-PRO" w:eastAsia="HG丸ｺﾞｼｯｸM-PRO" w:hAnsi="HG丸ｺﾞｼｯｸM-PRO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0"/>
        <w:gridCol w:w="709"/>
        <w:gridCol w:w="850"/>
        <w:gridCol w:w="2408"/>
        <w:gridCol w:w="711"/>
        <w:gridCol w:w="708"/>
        <w:gridCol w:w="851"/>
        <w:gridCol w:w="2268"/>
      </w:tblGrid>
      <w:tr w:rsidR="00295BD2" w:rsidRPr="00A0273E"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番号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学年</w:t>
            </w: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性別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氏名</w:t>
            </w: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２６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２７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２８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２９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５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３０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６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３１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７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３２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８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３３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９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３４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１０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３５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１１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３６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１２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３７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１３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３８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１４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３９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１５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４０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１６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４１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１７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４２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１８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４３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１９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４４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２０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４５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２１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４６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  <w:w w:val="80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２２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４７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２３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４８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２４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４９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295BD2" w:rsidRPr="00A0273E">
        <w:trPr>
          <w:trHeight w:val="488"/>
        </w:trPr>
        <w:tc>
          <w:tcPr>
            <w:tcW w:w="71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２５</w:t>
            </w:r>
          </w:p>
        </w:tc>
        <w:tc>
          <w:tcPr>
            <w:tcW w:w="709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4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71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</w:rPr>
              <w:t>５０</w:t>
            </w:r>
          </w:p>
        </w:tc>
        <w:tc>
          <w:tcPr>
            <w:tcW w:w="70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  <w:r w:rsidRPr="00A0273E">
              <w:rPr>
                <w:rFonts w:ascii="HG丸ｺﾞｼｯｸM-PRO" w:eastAsia="HG丸ｺﾞｼｯｸM-PRO" w:hAnsi="HG丸ｺﾞｼｯｸM-PRO" w:hint="eastAsia"/>
                <w:w w:val="80"/>
              </w:rPr>
              <w:t>男・女</w:t>
            </w:r>
          </w:p>
        </w:tc>
        <w:tc>
          <w:tcPr>
            <w:tcW w:w="2268" w:type="dxa"/>
            <w:vAlign w:val="center"/>
          </w:tcPr>
          <w:p w:rsidR="00295BD2" w:rsidRPr="00A0273E" w:rsidRDefault="00295BD2" w:rsidP="00A0273E">
            <w:pPr>
              <w:spacing w:line="240" w:lineRule="atLeast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295BD2" w:rsidRPr="00DB75C3" w:rsidRDefault="00295BD2" w:rsidP="0007759F">
      <w:pPr>
        <w:spacing w:line="240" w:lineRule="atLeast"/>
      </w:pPr>
      <w:r>
        <w:rPr>
          <w:rFonts w:hint="eastAsia"/>
        </w:rPr>
        <w:t>＊名簿が不足の場合はコピーしてお使いください。</w:t>
      </w:r>
    </w:p>
    <w:sectPr w:rsidR="00295BD2" w:rsidRPr="00DB75C3" w:rsidSect="003C3274"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5BD2" w:rsidRDefault="00295BD2" w:rsidP="003C3274">
      <w:r>
        <w:separator/>
      </w:r>
    </w:p>
  </w:endnote>
  <w:endnote w:type="continuationSeparator" w:id="0">
    <w:p w:rsidR="00295BD2" w:rsidRDefault="00295BD2" w:rsidP="003C32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5BD2" w:rsidRDefault="00295BD2" w:rsidP="003C3274">
      <w:r>
        <w:separator/>
      </w:r>
    </w:p>
  </w:footnote>
  <w:footnote w:type="continuationSeparator" w:id="0">
    <w:p w:rsidR="00295BD2" w:rsidRDefault="00295BD2" w:rsidP="003C32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840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1F2C"/>
    <w:rsid w:val="0002623A"/>
    <w:rsid w:val="0007759F"/>
    <w:rsid w:val="001B4C48"/>
    <w:rsid w:val="001D0651"/>
    <w:rsid w:val="00260A90"/>
    <w:rsid w:val="00295BD2"/>
    <w:rsid w:val="002A2846"/>
    <w:rsid w:val="002C055B"/>
    <w:rsid w:val="002C54FE"/>
    <w:rsid w:val="002F05F4"/>
    <w:rsid w:val="00317FB6"/>
    <w:rsid w:val="003501E6"/>
    <w:rsid w:val="003C3274"/>
    <w:rsid w:val="004C778D"/>
    <w:rsid w:val="004F39A5"/>
    <w:rsid w:val="004F408F"/>
    <w:rsid w:val="00601A83"/>
    <w:rsid w:val="006478F7"/>
    <w:rsid w:val="00691F33"/>
    <w:rsid w:val="007B0B18"/>
    <w:rsid w:val="007E1E4E"/>
    <w:rsid w:val="008A49ED"/>
    <w:rsid w:val="008B36C3"/>
    <w:rsid w:val="0093702F"/>
    <w:rsid w:val="00951D3A"/>
    <w:rsid w:val="0096390A"/>
    <w:rsid w:val="00967E5D"/>
    <w:rsid w:val="00982A85"/>
    <w:rsid w:val="009A540F"/>
    <w:rsid w:val="009B5AF8"/>
    <w:rsid w:val="00A0273E"/>
    <w:rsid w:val="00A30614"/>
    <w:rsid w:val="00A745A2"/>
    <w:rsid w:val="00A754DA"/>
    <w:rsid w:val="00AF53DD"/>
    <w:rsid w:val="00B321BF"/>
    <w:rsid w:val="00BE5AD3"/>
    <w:rsid w:val="00BF1F2C"/>
    <w:rsid w:val="00CD30EA"/>
    <w:rsid w:val="00D17395"/>
    <w:rsid w:val="00D740C9"/>
    <w:rsid w:val="00DB75C3"/>
    <w:rsid w:val="00E20C38"/>
    <w:rsid w:val="00E858A5"/>
    <w:rsid w:val="00ED4DFC"/>
    <w:rsid w:val="00F23016"/>
    <w:rsid w:val="00F63225"/>
    <w:rsid w:val="00FA6B9B"/>
    <w:rsid w:val="00FE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Subtitle" w:semiHidden="0" w:uiPriority="11" w:unhideWhenUsed="0" w:qFormat="1"/>
    <w:lsdException w:name="Date" w:unhideWhenUsed="0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D3A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teHeading">
    <w:name w:val="Note Heading"/>
    <w:basedOn w:val="Normal"/>
    <w:next w:val="Normal"/>
    <w:link w:val="NoteHeadingChar"/>
    <w:uiPriority w:val="99"/>
    <w:rsid w:val="009A540F"/>
    <w:pPr>
      <w:jc w:val="center"/>
    </w:pPr>
  </w:style>
  <w:style w:type="character" w:customStyle="1" w:styleId="NoteHeadingChar">
    <w:name w:val="Note Heading Char"/>
    <w:basedOn w:val="DefaultParagraphFont"/>
    <w:link w:val="NoteHeading"/>
    <w:uiPriority w:val="99"/>
    <w:rsid w:val="009A540F"/>
    <w:rPr>
      <w:rFonts w:cs="Times New Roman"/>
    </w:rPr>
  </w:style>
  <w:style w:type="paragraph" w:styleId="Closing">
    <w:name w:val="Closing"/>
    <w:basedOn w:val="Normal"/>
    <w:link w:val="ClosingChar"/>
    <w:uiPriority w:val="99"/>
    <w:rsid w:val="009A540F"/>
    <w:pPr>
      <w:jc w:val="right"/>
    </w:pPr>
  </w:style>
  <w:style w:type="character" w:customStyle="1" w:styleId="ClosingChar">
    <w:name w:val="Closing Char"/>
    <w:basedOn w:val="DefaultParagraphFont"/>
    <w:link w:val="Closing"/>
    <w:uiPriority w:val="99"/>
    <w:rsid w:val="009A540F"/>
    <w:rPr>
      <w:rFonts w:cs="Times New Roman"/>
    </w:rPr>
  </w:style>
  <w:style w:type="table" w:styleId="TableGrid">
    <w:name w:val="Table Grid"/>
    <w:basedOn w:val="TableNormal"/>
    <w:uiPriority w:val="99"/>
    <w:rsid w:val="00260A90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60A90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30614"/>
    <w:rPr>
      <w:rFonts w:ascii="Arial" w:eastAsia="ＭＳ ゴシック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614"/>
    <w:rPr>
      <w:rFonts w:ascii="Arial" w:eastAsia="ＭＳ ゴシック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3C327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C327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3C3274"/>
    <w:rPr>
      <w:rFonts w:cs="Times New Roman"/>
    </w:rPr>
  </w:style>
  <w:style w:type="paragraph" w:styleId="Date">
    <w:name w:val="Date"/>
    <w:basedOn w:val="Normal"/>
    <w:next w:val="Normal"/>
    <w:link w:val="DateChar"/>
    <w:uiPriority w:val="99"/>
    <w:semiHidden/>
    <w:rsid w:val="003C3274"/>
  </w:style>
  <w:style w:type="character" w:customStyle="1" w:styleId="DateChar">
    <w:name w:val="Date Char"/>
    <w:basedOn w:val="DefaultParagraphFont"/>
    <w:link w:val="Date"/>
    <w:uiPriority w:val="99"/>
    <w:semiHidden/>
    <w:rsid w:val="003C327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83</Words>
  <Characters>476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令和元年７月４日</dc:title>
  <dc:subject/>
  <dc:creator>Kazuya Taniguchi</dc:creator>
  <cp:keywords/>
  <dc:description/>
  <cp:lastModifiedBy>pine</cp:lastModifiedBy>
  <cp:revision>2</cp:revision>
  <cp:lastPrinted>2018-07-05T02:51:00Z</cp:lastPrinted>
  <dcterms:created xsi:type="dcterms:W3CDTF">2019-07-04T13:15:00Z</dcterms:created>
  <dcterms:modified xsi:type="dcterms:W3CDTF">2019-07-04T13:15:00Z</dcterms:modified>
</cp:coreProperties>
</file>